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922"/>
        <w:gridCol w:w="699"/>
        <w:gridCol w:w="5981"/>
      </w:tblGrid>
      <w:tr w:rsidR="00B93310" w:rsidRPr="005152F2" w14:paraId="0BC54F96" w14:textId="77777777" w:rsidTr="00073EC6">
        <w:trPr>
          <w:trHeight w:val="6261"/>
        </w:trPr>
        <w:tc>
          <w:tcPr>
            <w:tcW w:w="2922" w:type="dxa"/>
          </w:tcPr>
          <w:sdt>
            <w:sdtPr>
              <w:alias w:val="Su nombre:"/>
              <w:tag w:val="Su nombre:"/>
              <w:id w:val="-1220516334"/>
              <w:placeholder>
                <w:docPart w:val="CF71D91C88B34540B3A34266A13FCDA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14:paraId="02AEC68B" w14:textId="77777777" w:rsidR="00B93310" w:rsidRPr="005152F2" w:rsidRDefault="00073EC6" w:rsidP="003856C9">
                <w:pPr>
                  <w:pStyle w:val="Ttulo1"/>
                </w:pPr>
                <w:r>
                  <w:rPr>
                    <w:lang w:val="es-ES_tradnl"/>
                  </w:rPr>
                  <w:t>ROBERTO RUMBAUT Díaz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922"/>
            </w:tblGrid>
            <w:tr w:rsidR="00441EB9" w:rsidRPr="005152F2" w14:paraId="4FEE0AD1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06038410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3D125C8D" wp14:editId="047565F1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6862AB2" id="Grupo_x0020_43" o:spid="_x0000_s1026" alt="Icono de correo electrónic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">
                            <v:shape id="Forma_x0020_libre_x0020_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_x0020_libre_x0020_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002113DF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A21DCD0" w14:textId="77777777" w:rsidR="00441EB9" w:rsidRDefault="00073EC6" w:rsidP="00073EC6">
                  <w:pPr>
                    <w:pStyle w:val="Ttulo3"/>
                  </w:pPr>
                  <w:r w:rsidRPr="00073EC6">
                    <w:rPr>
                      <w:sz w:val="18"/>
                    </w:rPr>
                    <w:t>rrumbaut@bariatricas.com</w:t>
                  </w:r>
                </w:p>
              </w:tc>
            </w:tr>
            <w:tr w:rsidR="00441EB9" w:rsidRPr="005152F2" w14:paraId="074D4753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00412AE" w14:textId="77777777"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eastAsia="es-ES"/>
                    </w:rPr>
                    <mc:AlternateContent>
                      <mc:Choice Requires="wpg">
                        <w:drawing>
                          <wp:inline distT="0" distB="0" distL="0" distR="0" wp14:anchorId="26D4846D" wp14:editId="41E91414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43DED6D" id="Grupo_x0020_37" o:spid="_x0000_s1026" alt="Icono de teléfono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">
                            <v:shape id="Forma_x0020_libre_x0020_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_x0020_libre_x0020_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733051ED" w14:textId="77777777" w:rsidTr="00073EC6">
              <w:trPr>
                <w:trHeight w:val="425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0327C6CE" w14:textId="02C30144" w:rsidR="00441EB9" w:rsidRDefault="005E426B" w:rsidP="00073EC6">
                  <w:pPr>
                    <w:pStyle w:val="Ttulo3"/>
                  </w:pPr>
                  <w:r>
                    <w:t>Celular: 0448110507825</w:t>
                  </w:r>
                </w:p>
                <w:p w14:paraId="3AB60025" w14:textId="053A7522" w:rsidR="005E426B" w:rsidRDefault="005E426B" w:rsidP="00073EC6">
                  <w:pPr>
                    <w:pStyle w:val="Ttulo3"/>
                  </w:pPr>
                  <w:r>
                    <w:t>tel. Hospital: 01 81 88507600</w:t>
                  </w:r>
                </w:p>
              </w:tc>
            </w:tr>
            <w:tr w:rsidR="00441EB9" w:rsidRPr="005152F2" w14:paraId="3BCAA02F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FC3F63F" w14:textId="77777777" w:rsidR="00441EB9" w:rsidRDefault="00441EB9" w:rsidP="00441EB9">
                  <w:pPr>
                    <w:pStyle w:val="Ttulo3"/>
                  </w:pPr>
                </w:p>
              </w:tc>
            </w:tr>
            <w:tr w:rsidR="00441EB9" w:rsidRPr="005152F2" w14:paraId="4FEF3160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77007FC" w14:textId="341E1FBB" w:rsidR="00441EB9" w:rsidRDefault="00441EB9" w:rsidP="00073EC6">
                  <w:pPr>
                    <w:pStyle w:val="Ttulo3"/>
                    <w:jc w:val="both"/>
                  </w:pPr>
                </w:p>
              </w:tc>
            </w:tr>
            <w:tr w:rsidR="00441EB9" w:rsidRPr="005152F2" w14:paraId="6B4AFC7B" w14:textId="77777777" w:rsidTr="00073EC6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646201F" w14:textId="569B84EC" w:rsidR="00441EB9" w:rsidRPr="00441EB9" w:rsidRDefault="00441EB9" w:rsidP="005E426B">
                  <w:pPr>
                    <w:pStyle w:val="Ttulo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362C89" w14:paraId="71DE194C" w14:textId="77777777" w:rsidTr="00073EC6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36C4F5DE" w14:textId="77777777" w:rsidR="002C77B9" w:rsidRDefault="00073EC6" w:rsidP="002C77B9">
                  <w:pPr>
                    <w:pStyle w:val="Ttulo3"/>
                  </w:pPr>
                  <w:r>
                    <w:t>Lugar de trabajo</w:t>
                  </w:r>
                </w:p>
                <w:p w14:paraId="3D1910CD" w14:textId="77777777" w:rsidR="005A7E57" w:rsidRDefault="00616FF4" w:rsidP="00616FF4">
                  <w:pPr>
                    <w:pStyle w:val="Elementogrfico"/>
                  </w:pPr>
                  <w:r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25B40BE0" wp14:editId="0738443B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2C53C621" id="Conector_x0020_recto_x0020_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51F85EA6" w14:textId="77777777" w:rsidR="00073EC6" w:rsidRDefault="00362C89" w:rsidP="005E426B">
                  <w:pPr>
                    <w:rPr>
                      <w:lang w:val="es-MX"/>
                    </w:rPr>
                  </w:pPr>
                  <w:r w:rsidRPr="00362C89">
                    <w:rPr>
                      <w:lang w:val="es-MX"/>
                    </w:rPr>
                    <w:t xml:space="preserve">Fundación Santos y de la </w:t>
                  </w:r>
                  <w:r>
                    <w:rPr>
                      <w:lang w:val="es-MX"/>
                    </w:rPr>
                    <w:t>Garza Evia</w:t>
                  </w:r>
                </w:p>
                <w:p w14:paraId="5C277C72" w14:textId="7225C2A6" w:rsidR="00362C89" w:rsidRPr="00362C89" w:rsidRDefault="00362C89" w:rsidP="005E426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2001 a la fecha.</w:t>
                  </w:r>
                </w:p>
              </w:tc>
            </w:tr>
            <w:tr w:rsidR="00463463" w:rsidRPr="005152F2" w14:paraId="1DC3D12E" w14:textId="77777777" w:rsidTr="00073EC6">
              <w:trPr>
                <w:trHeight w:val="550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14:paraId="707D6A6C" w14:textId="49AB720C" w:rsidR="00073EC6" w:rsidRPr="00362C89" w:rsidRDefault="00073EC6" w:rsidP="00362C89">
                  <w:pPr>
                    <w:pStyle w:val="Textodecuerpo"/>
                    <w:spacing w:before="41"/>
                    <w:ind w:left="2342"/>
                    <w:jc w:val="center"/>
                    <w:rPr>
                      <w:b/>
                      <w:bCs/>
                      <w:sz w:val="21"/>
                    </w:rPr>
                  </w:pPr>
                </w:p>
                <w:p w14:paraId="3D1E2CDA" w14:textId="71424474" w:rsidR="005E426B" w:rsidRPr="00362C89" w:rsidRDefault="00362C89" w:rsidP="00362C89">
                  <w:pPr>
                    <w:ind w:left="100"/>
                    <w:rPr>
                      <w:b/>
                      <w:bCs/>
                      <w:color w:val="202020"/>
                    </w:rPr>
                  </w:pPr>
                  <w:r w:rsidRPr="00362C89">
                    <w:rPr>
                      <w:b/>
                      <w:bCs/>
                      <w:color w:val="202020"/>
                    </w:rPr>
                    <w:t>Especialidades Bariátricas</w:t>
                  </w:r>
                </w:p>
                <w:p w14:paraId="16491260" w14:textId="00513BE8" w:rsid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Avenida de la Industria #300.</w:t>
                  </w:r>
                </w:p>
                <w:p w14:paraId="4773DD17" w14:textId="2507B9B0" w:rsid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Torre C Local 8 primer piso.</w:t>
                  </w:r>
                </w:p>
                <w:p w14:paraId="6D50D3C1" w14:textId="28481E6F" w:rsidR="005A7E57" w:rsidRPr="00362C89" w:rsidRDefault="00362C89" w:rsidP="00362C89">
                  <w:pPr>
                    <w:ind w:left="100"/>
                    <w:jc w:val="both"/>
                    <w:rPr>
                      <w:color w:val="202020"/>
                    </w:rPr>
                  </w:pPr>
                  <w:r>
                    <w:rPr>
                      <w:color w:val="202020"/>
                    </w:rPr>
                    <w:t>San Pedro Garza García Nuevo León</w:t>
                  </w:r>
                </w:p>
                <w:p w14:paraId="50D8871A" w14:textId="77777777" w:rsidR="00463463" w:rsidRPr="005152F2" w:rsidRDefault="00463463" w:rsidP="00073EC6">
                  <w:pPr>
                    <w:pStyle w:val="Elementogrfico"/>
                  </w:pPr>
                </w:p>
              </w:tc>
            </w:tr>
          </w:tbl>
          <w:p w14:paraId="7C3C984A" w14:textId="77777777" w:rsidR="00B93310" w:rsidRPr="005152F2" w:rsidRDefault="00B93310" w:rsidP="003856C9"/>
        </w:tc>
        <w:tc>
          <w:tcPr>
            <w:tcW w:w="699" w:type="dxa"/>
          </w:tcPr>
          <w:p w14:paraId="3BAB5322" w14:textId="77777777" w:rsidR="00B93310" w:rsidRDefault="00B93310" w:rsidP="00463463"/>
          <w:p w14:paraId="36A109C2" w14:textId="77777777" w:rsidR="00073EC6" w:rsidRDefault="00073EC6" w:rsidP="00463463"/>
          <w:p w14:paraId="5B00191D" w14:textId="77777777" w:rsidR="00073EC6" w:rsidRPr="005152F2" w:rsidRDefault="00073EC6" w:rsidP="00463463"/>
        </w:tc>
        <w:tc>
          <w:tcPr>
            <w:tcW w:w="5981" w:type="dxa"/>
          </w:tcPr>
          <w:tbl>
            <w:tblPr>
              <w:tblW w:w="6101" w:type="dxa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101"/>
            </w:tblGrid>
            <w:tr w:rsidR="008F6337" w14:paraId="7ED964B5" w14:textId="77777777" w:rsidTr="00073EC6">
              <w:trPr>
                <w:trHeight w:val="4688"/>
              </w:trPr>
              <w:tc>
                <w:tcPr>
                  <w:tcW w:w="610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DD04BDF" w14:textId="77777777" w:rsidR="008F6337" w:rsidRPr="005152F2" w:rsidRDefault="005A50A5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2A0084AE89080847BD8808DD774DC1D8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  <w:r w:rsidR="00073EC6">
                    <w:t xml:space="preserve"> EN Investigación</w:t>
                  </w:r>
                </w:p>
                <w:p w14:paraId="4FE7FD2A" w14:textId="754DEA74" w:rsidR="00362C89" w:rsidRDefault="00362C89" w:rsidP="00362C89">
                  <w:pPr>
                    <w:jc w:val="left"/>
                    <w:rPr>
                      <w:b/>
                      <w:bCs/>
                      <w:lang w:val="es-MX"/>
                    </w:rPr>
                  </w:pPr>
                  <w:r>
                    <w:rPr>
                      <w:lang w:val="es-MX"/>
                    </w:rPr>
                    <w:t xml:space="preserve">Septiembre 2018            Investigador principal </w:t>
                  </w:r>
                  <w:r w:rsidRPr="00073EC6">
                    <w:rPr>
                      <w:lang w:val="es-MX"/>
                    </w:rPr>
                    <w:t>del protocolo de investigació</w:t>
                  </w:r>
                  <w:r>
                    <w:rPr>
                      <w:lang w:val="es-MX"/>
                    </w:rPr>
                    <w:t xml:space="preserve"> Fase 1: </w:t>
                  </w:r>
                  <w:r w:rsidRPr="00362C89">
                    <w:rPr>
                      <w:b/>
                      <w:bCs/>
                      <w:lang w:val="es-MX"/>
                    </w:rPr>
                    <w:t>“Laparoscopía de Denervación Hepática Simpática para el Síndrome Metabólico. Patrocinador: Metavention, Inc.”</w:t>
                  </w:r>
                </w:p>
                <w:p w14:paraId="2865B054" w14:textId="77777777" w:rsidR="00362C89" w:rsidRDefault="00362C89" w:rsidP="00073EC6">
                  <w:pPr>
                    <w:jc w:val="left"/>
                    <w:rPr>
                      <w:lang w:val="es-MX"/>
                    </w:rPr>
                  </w:pPr>
                </w:p>
                <w:p w14:paraId="2AFB77CA" w14:textId="00F7402D" w:rsidR="00073EC6" w:rsidRDefault="00073EC6" w:rsidP="00073EC6">
                  <w:pPr>
                    <w:jc w:val="left"/>
                    <w:rPr>
                      <w:b/>
                      <w:bCs/>
                      <w:lang w:val="es-MX"/>
                    </w:rPr>
                  </w:pPr>
                  <w:r w:rsidRPr="00073EC6">
                    <w:rPr>
                      <w:lang w:val="es-MX"/>
                    </w:rPr>
                    <w:t>Abril 2017                             </w:t>
                  </w:r>
                  <w:r>
                    <w:rPr>
                      <w:lang w:val="es-MX"/>
                    </w:rPr>
                    <w:t>Inve</w:t>
                  </w:r>
                  <w:r w:rsidR="005E426B">
                    <w:rPr>
                      <w:lang w:val="es-MX"/>
                    </w:rPr>
                    <w:t xml:space="preserve">stigador principal </w:t>
                  </w:r>
                  <w:r w:rsidRPr="00073EC6">
                    <w:rPr>
                      <w:lang w:val="es-MX"/>
                    </w:rPr>
                    <w:t>del protocolo de investigación </w:t>
                  </w:r>
                  <w:r w:rsidRPr="00073EC6">
                    <w:rPr>
                      <w:b/>
                      <w:bCs/>
                      <w:lang w:val="es-MX"/>
                    </w:rPr>
                    <w:t>“Seguridad y Eficacia del Sistema Valentx EndoPass Con Sujete Proximal para el Tratamiento de Sujetos Obesos”</w:t>
                  </w:r>
                </w:p>
                <w:p w14:paraId="0C2F48B1" w14:textId="77777777" w:rsidR="00073EC6" w:rsidRPr="00073EC6" w:rsidRDefault="00073EC6" w:rsidP="00073EC6">
                  <w:pPr>
                    <w:jc w:val="left"/>
                    <w:rPr>
                      <w:lang w:val="es-ES_tradnl"/>
                    </w:rPr>
                  </w:pPr>
                </w:p>
                <w:p w14:paraId="0D046CA5" w14:textId="1A5D6C73" w:rsidR="00073EC6" w:rsidRDefault="00073EC6" w:rsidP="00073EC6">
                  <w:pPr>
                    <w:jc w:val="both"/>
                    <w:rPr>
                      <w:b/>
                      <w:bCs/>
                      <w:lang w:val="es-MX"/>
                    </w:rPr>
                  </w:pPr>
                  <w:r w:rsidRPr="00073EC6">
                    <w:rPr>
                      <w:lang w:val="es-MX"/>
                    </w:rPr>
                    <w:t>Septiembre 2015                 </w:t>
                  </w:r>
                  <w:r>
                    <w:rPr>
                      <w:lang w:val="es-MX"/>
                    </w:rPr>
                    <w:t>Inve</w:t>
                  </w:r>
                  <w:r w:rsidR="005E426B">
                    <w:rPr>
                      <w:lang w:val="es-MX"/>
                    </w:rPr>
                    <w:t xml:space="preserve">stigador principal </w:t>
                  </w:r>
                  <w:r w:rsidRPr="00073EC6">
                    <w:rPr>
                      <w:lang w:val="es-MX"/>
                    </w:rPr>
                    <w:t>del protocolo de investigación </w:t>
                  </w:r>
                  <w:r w:rsidRPr="00073EC6">
                    <w:rPr>
                      <w:b/>
                      <w:bCs/>
                      <w:lang w:val="es-MX"/>
                    </w:rPr>
                    <w:t>“Seguridad y Eficacia del Sistema ValenTx EndoPass Para el Tratamiento de Sujetos Obesos”</w:t>
                  </w:r>
                </w:p>
                <w:p w14:paraId="7DC8AE36" w14:textId="77777777" w:rsidR="00073EC6" w:rsidRPr="00073EC6" w:rsidRDefault="00073EC6" w:rsidP="00073EC6">
                  <w:pPr>
                    <w:jc w:val="both"/>
                    <w:rPr>
                      <w:lang w:val="es-ES_tradnl"/>
                    </w:rPr>
                  </w:pPr>
                </w:p>
                <w:p w14:paraId="16D03745" w14:textId="40C3B8DD" w:rsidR="00073EC6" w:rsidRDefault="00073EC6" w:rsidP="00073EC6">
                  <w:pPr>
                    <w:jc w:val="both"/>
                    <w:rPr>
                      <w:b/>
                      <w:bCs/>
                      <w:lang w:val="de-DE"/>
                    </w:rPr>
                  </w:pPr>
                  <w:r w:rsidRPr="00073EC6">
                    <w:rPr>
                      <w:lang w:val="es-MX"/>
                    </w:rPr>
                    <w:t>Septiembre 2011               </w:t>
                  </w:r>
                  <w:r>
                    <w:rPr>
                      <w:lang w:val="es-MX"/>
                    </w:rPr>
                    <w:t>Inve</w:t>
                  </w:r>
                  <w:r w:rsidR="005E426B">
                    <w:rPr>
                      <w:lang w:val="es-MX"/>
                    </w:rPr>
                    <w:t xml:space="preserve">stigador principal del protocolo de </w:t>
                  </w:r>
                  <w:r w:rsidRPr="00073EC6">
                    <w:rPr>
                      <w:lang w:val="es-MX"/>
                    </w:rPr>
                    <w:t>investigación. </w:t>
                  </w:r>
                  <w:r w:rsidRPr="00073EC6">
                    <w:rPr>
                      <w:b/>
                      <w:bCs/>
                    </w:rPr>
                    <w:t xml:space="preserve">“Un Estudio Abierto para Evaluar la Seguridad y Eficacia del Sistema </w:t>
                  </w:r>
                  <w:proofErr w:type="spellStart"/>
                  <w:r w:rsidRPr="00073EC6">
                    <w:rPr>
                      <w:b/>
                      <w:bCs/>
                    </w:rPr>
                    <w:t>Endo</w:t>
                  </w:r>
                  <w:proofErr w:type="spellEnd"/>
                  <w:r w:rsidRPr="00073EC6">
                    <w:rPr>
                      <w:b/>
                      <w:bCs/>
                    </w:rPr>
                    <w:t xml:space="preserve"> Bypass de </w:t>
                  </w:r>
                  <w:proofErr w:type="spellStart"/>
                  <w:r w:rsidRPr="00073EC6">
                    <w:rPr>
                      <w:b/>
                      <w:bCs/>
                    </w:rPr>
                    <w:t>ValenTx</w:t>
                  </w:r>
                  <w:proofErr w:type="spellEnd"/>
                  <w:r w:rsidRPr="00073EC6">
                    <w:rPr>
                      <w:b/>
                      <w:bCs/>
                    </w:rPr>
                    <w:t xml:space="preserve"> y el Uso del Dispositivo Endoscópico de Posicionamiento de Anclajes en Sujetos Obesos”</w:t>
                  </w:r>
                  <w:r w:rsidRPr="00073EC6">
                    <w:rPr>
                      <w:b/>
                      <w:bCs/>
                      <w:lang w:val="de-DE"/>
                    </w:rPr>
                    <w:t> 2.3</w:t>
                  </w:r>
                </w:p>
                <w:p w14:paraId="4CE50A0A" w14:textId="77777777" w:rsidR="00073EC6" w:rsidRPr="00073EC6" w:rsidRDefault="00073EC6" w:rsidP="00073EC6">
                  <w:pPr>
                    <w:jc w:val="both"/>
                    <w:rPr>
                      <w:lang w:val="es-ES_tradnl"/>
                    </w:rPr>
                  </w:pPr>
                </w:p>
                <w:p w14:paraId="09BEEF69" w14:textId="5CACBD3B" w:rsidR="00073EC6" w:rsidRDefault="00073EC6" w:rsidP="00073EC6">
                  <w:pPr>
                    <w:jc w:val="both"/>
                    <w:rPr>
                      <w:b/>
                      <w:bCs/>
                      <w:lang w:val="es-ES_tradnl"/>
                    </w:rPr>
                  </w:pPr>
                  <w:r w:rsidRPr="00073EC6">
                    <w:t>Noviembre 2009                  </w:t>
                  </w:r>
                  <w:r>
                    <w:rPr>
                      <w:lang w:val="es-MX"/>
                    </w:rPr>
                    <w:t>Inve</w:t>
                  </w:r>
                  <w:r w:rsidR="005E426B">
                    <w:rPr>
                      <w:lang w:val="es-MX"/>
                    </w:rPr>
                    <w:t>stigador principal del protocolo de investigación</w:t>
                  </w:r>
                  <w:r w:rsidRPr="00073EC6">
                    <w:t>.</w:t>
                  </w:r>
                  <w:r w:rsidRPr="00073EC6">
                    <w:rPr>
                      <w:b/>
                      <w:bCs/>
                      <w:lang w:val="es-ES_tradnl"/>
                    </w:rPr>
                    <w:t xml:space="preserve"> Evaluación de la seguridad y efectividad del sistema </w:t>
                  </w:r>
                  <w:proofErr w:type="spellStart"/>
                  <w:r w:rsidRPr="00073EC6">
                    <w:rPr>
                      <w:b/>
                      <w:bCs/>
                      <w:lang w:val="es-ES_tradnl"/>
                    </w:rPr>
                    <w:t>ValenTx</w:t>
                  </w:r>
                  <w:proofErr w:type="spellEnd"/>
                  <w:r w:rsidRPr="00073EC6">
                    <w:rPr>
                      <w:b/>
                      <w:bCs/>
                      <w:lang w:val="es-ES_tradnl"/>
                    </w:rPr>
                    <w:t xml:space="preserve"> </w:t>
                  </w:r>
                  <w:proofErr w:type="spellStart"/>
                  <w:r w:rsidRPr="00073EC6">
                    <w:rPr>
                      <w:b/>
                      <w:bCs/>
                      <w:lang w:val="es-ES_tradnl"/>
                    </w:rPr>
                    <w:t>Endo</w:t>
                  </w:r>
                  <w:proofErr w:type="spellEnd"/>
                  <w:r w:rsidRPr="00073EC6">
                    <w:rPr>
                      <w:b/>
                      <w:bCs/>
                      <w:lang w:val="es-ES_tradnl"/>
                    </w:rPr>
                    <w:t xml:space="preserve"> Bypass como tratamiento alternativo en cirugía bariátrica. Valoración a largo plazo con manga reemplazable.</w:t>
                  </w:r>
                </w:p>
                <w:p w14:paraId="64305005" w14:textId="77777777" w:rsidR="001347E8" w:rsidRPr="00073EC6" w:rsidRDefault="001347E8" w:rsidP="00073EC6">
                  <w:pPr>
                    <w:jc w:val="both"/>
                    <w:rPr>
                      <w:lang w:val="es-ES_tradnl"/>
                    </w:rPr>
                  </w:pPr>
                </w:p>
                <w:p w14:paraId="7CF35772" w14:textId="333F583B" w:rsidR="00073EC6" w:rsidRPr="00073EC6" w:rsidRDefault="00073EC6" w:rsidP="00073EC6">
                  <w:pPr>
                    <w:jc w:val="both"/>
                    <w:rPr>
                      <w:lang w:val="es-ES_tradnl"/>
                    </w:rPr>
                  </w:pPr>
                  <w:r w:rsidRPr="00073EC6">
                    <w:t>Marzo 2009                          </w:t>
                  </w:r>
                  <w:r w:rsidR="005E426B">
                    <w:rPr>
                      <w:lang w:val="es-MX"/>
                    </w:rPr>
                    <w:t>Investigador principal del protocolo.</w:t>
                  </w:r>
                  <w:r w:rsidRPr="00073EC6">
                    <w:rPr>
                      <w:b/>
                      <w:bCs/>
                      <w:lang w:val="es-ES_tradnl"/>
                    </w:rPr>
                    <w:t xml:space="preserve"> Evaluación de la seguridad y efectividad del sistema </w:t>
                  </w:r>
                  <w:proofErr w:type="spellStart"/>
                  <w:r w:rsidRPr="00073EC6">
                    <w:rPr>
                      <w:b/>
                      <w:bCs/>
                      <w:lang w:val="es-ES_tradnl"/>
                    </w:rPr>
                    <w:t>ValenTx</w:t>
                  </w:r>
                  <w:proofErr w:type="spellEnd"/>
                  <w:r w:rsidRPr="00073EC6">
                    <w:rPr>
                      <w:b/>
                      <w:bCs/>
                      <w:lang w:val="es-ES_tradnl"/>
                    </w:rPr>
                    <w:t xml:space="preserve"> </w:t>
                  </w:r>
                  <w:proofErr w:type="spellStart"/>
                  <w:r w:rsidRPr="00073EC6">
                    <w:rPr>
                      <w:b/>
                      <w:bCs/>
                      <w:lang w:val="es-ES_tradnl"/>
                    </w:rPr>
                    <w:t>Endo</w:t>
                  </w:r>
                  <w:proofErr w:type="spellEnd"/>
                  <w:r w:rsidRPr="00073EC6">
                    <w:rPr>
                      <w:b/>
                      <w:bCs/>
                      <w:lang w:val="es-ES_tradnl"/>
                    </w:rPr>
                    <w:t xml:space="preserve"> Bypass como tratamiento alternativo en cirugía bariátrica. Valoración a mediano plazo.</w:t>
                  </w:r>
                </w:p>
                <w:p w14:paraId="1E6EBB7C" w14:textId="77777777" w:rsidR="00073EC6" w:rsidRPr="00073EC6" w:rsidRDefault="00073EC6" w:rsidP="00073EC6">
                  <w:pPr>
                    <w:rPr>
                      <w:lang w:val="es-ES_tradnl"/>
                    </w:rPr>
                  </w:pPr>
                  <w:r w:rsidRPr="00073EC6">
                    <w:rPr>
                      <w:b/>
                      <w:bCs/>
                    </w:rPr>
                    <w:t> </w:t>
                  </w:r>
                </w:p>
                <w:p w14:paraId="191B3C52" w14:textId="3028D1D5" w:rsidR="00073EC6" w:rsidRDefault="00073EC6" w:rsidP="00073EC6">
                  <w:pPr>
                    <w:jc w:val="both"/>
                    <w:rPr>
                      <w:b/>
                      <w:bCs/>
                    </w:rPr>
                  </w:pPr>
                  <w:r w:rsidRPr="00073EC6">
                    <w:t>Octubre 2008                       </w:t>
                  </w:r>
                  <w:r>
                    <w:rPr>
                      <w:lang w:val="es-MX"/>
                    </w:rPr>
                    <w:t xml:space="preserve">Investigador principal </w:t>
                  </w:r>
                  <w:r w:rsidRPr="00073EC6">
                    <w:rPr>
                      <w:lang w:val="es-MX"/>
                    </w:rPr>
                    <w:t>del</w:t>
                  </w:r>
                  <w:r w:rsidR="005E426B">
                    <w:rPr>
                      <w:lang w:val="es-MX"/>
                    </w:rPr>
                    <w:t xml:space="preserve"> protocolo. </w:t>
                  </w:r>
                  <w:r w:rsidRPr="00073EC6">
                    <w:rPr>
                      <w:b/>
                      <w:bCs/>
                      <w:lang w:val="es-MX"/>
                    </w:rPr>
                    <w:t xml:space="preserve"> ‘E</w:t>
                  </w:r>
                  <w:r w:rsidRPr="00073EC6">
                    <w:rPr>
                      <w:b/>
                      <w:bCs/>
                    </w:rPr>
                    <w:t xml:space="preserve">valuación de la seguridad y efectividad del sistema </w:t>
                  </w:r>
                  <w:proofErr w:type="spellStart"/>
                  <w:r w:rsidRPr="00073EC6">
                    <w:rPr>
                      <w:b/>
                      <w:bCs/>
                    </w:rPr>
                    <w:t>Stomaphy</w:t>
                  </w:r>
                  <w:proofErr w:type="spellEnd"/>
                  <w:r w:rsidRPr="00073EC6">
                    <w:rPr>
                      <w:b/>
                      <w:bCs/>
                    </w:rPr>
                    <w:t xml:space="preserve"> X como tratamiento alternativo en cirugía bariátrica de revisión.”</w:t>
                  </w:r>
                </w:p>
                <w:p w14:paraId="44E5D913" w14:textId="77777777" w:rsidR="00073EC6" w:rsidRPr="00073EC6" w:rsidRDefault="00073EC6" w:rsidP="00073EC6">
                  <w:pPr>
                    <w:jc w:val="both"/>
                    <w:rPr>
                      <w:lang w:val="es-ES_tradnl"/>
                    </w:rPr>
                  </w:pPr>
                </w:p>
                <w:p w14:paraId="40C58C16" w14:textId="1489870D" w:rsidR="00073EC6" w:rsidRPr="00073EC6" w:rsidRDefault="00073EC6" w:rsidP="00073EC6">
                  <w:pPr>
                    <w:jc w:val="both"/>
                    <w:rPr>
                      <w:lang w:val="es-ES_tradnl"/>
                    </w:rPr>
                  </w:pPr>
                  <w:r w:rsidRPr="00073EC6">
                    <w:t>Mayo 2008                           </w:t>
                  </w:r>
                  <w:r>
                    <w:rPr>
                      <w:lang w:val="es-MX"/>
                    </w:rPr>
                    <w:t xml:space="preserve">Investigador principal </w:t>
                  </w:r>
                  <w:r w:rsidRPr="00073EC6">
                    <w:rPr>
                      <w:lang w:val="es-MX"/>
                    </w:rPr>
                    <w:t>del</w:t>
                  </w:r>
                  <w:r w:rsidR="005E426B">
                    <w:rPr>
                      <w:lang w:val="es-MX"/>
                    </w:rPr>
                    <w:t xml:space="preserve"> protocolo</w:t>
                  </w:r>
                  <w:r w:rsidRPr="00073EC6">
                    <w:t> </w:t>
                  </w:r>
                  <w:r w:rsidRPr="00073EC6">
                    <w:rPr>
                      <w:lang w:val="es-MX"/>
                    </w:rPr>
                    <w:t>“</w:t>
                  </w:r>
                  <w:r w:rsidRPr="00073EC6">
                    <w:rPr>
                      <w:b/>
                      <w:bCs/>
                      <w:lang w:val="es-MX"/>
                    </w:rPr>
                    <w:t>Evaluación de la seguridad y efectividad del sistema ValenTx Endo Bypass como tratamiento alternativo en cirugía bariátrica.”</w:t>
                  </w:r>
                </w:p>
                <w:p w14:paraId="759C0E31" w14:textId="77777777" w:rsidR="008F6337" w:rsidRDefault="008F6337" w:rsidP="00073EC6"/>
              </w:tc>
            </w:tr>
            <w:tr w:rsidR="008F6337" w14:paraId="38AE37B6" w14:textId="77777777" w:rsidTr="00073EC6">
              <w:trPr>
                <w:trHeight w:val="4194"/>
              </w:trPr>
              <w:tc>
                <w:tcPr>
                  <w:tcW w:w="610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4F97E25" w14:textId="77777777" w:rsidR="00073EC6" w:rsidRPr="00073EC6" w:rsidRDefault="005A50A5" w:rsidP="00073EC6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BF8B0505AF378843A971A54978A1D742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14:paraId="22693E2A" w14:textId="77777777" w:rsidR="00073EC6" w:rsidRDefault="00073EC6" w:rsidP="00073EC6">
                  <w:pPr>
                    <w:ind w:left="398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Médico Cirujano</w:t>
                  </w:r>
                </w:p>
                <w:p w14:paraId="3A829A50" w14:textId="72761378" w:rsidR="00073EC6" w:rsidRDefault="005A50A5" w:rsidP="00073EC6">
                  <w:pPr>
                    <w:spacing w:before="38"/>
                    <w:ind w:left="398"/>
                    <w:rPr>
                      <w:sz w:val="18"/>
                    </w:rPr>
                  </w:pPr>
                  <w:r>
                    <w:rPr>
                      <w:color w:val="202020"/>
                      <w:w w:val="110"/>
                      <w:sz w:val="18"/>
                    </w:rPr>
                    <w:t>Graduado con Mención Honorifica</w:t>
                  </w:r>
                  <w:bookmarkStart w:id="0" w:name="_GoBack"/>
                  <w:bookmarkEnd w:id="0"/>
                </w:p>
                <w:p w14:paraId="3F66CCB9" w14:textId="77777777" w:rsidR="00073EC6" w:rsidRDefault="00073EC6" w:rsidP="00073EC6">
                  <w:pPr>
                    <w:spacing w:before="33" w:line="278" w:lineRule="auto"/>
                    <w:ind w:left="398" w:right="239"/>
                    <w:rPr>
                      <w:sz w:val="18"/>
                    </w:rPr>
                  </w:pPr>
                  <w:r>
                    <w:rPr>
                      <w:color w:val="202020"/>
                      <w:w w:val="110"/>
                      <w:sz w:val="18"/>
                    </w:rPr>
                    <w:t>Tecnológico de Monterrey, Campus Monterrey 1981-1988</w:t>
                  </w:r>
                </w:p>
                <w:p w14:paraId="65C8B0FE" w14:textId="77777777" w:rsidR="00073EC6" w:rsidRDefault="00073EC6" w:rsidP="00073EC6">
                  <w:pPr>
                    <w:spacing w:before="3"/>
                    <w:ind w:left="398"/>
                    <w:rPr>
                      <w:sz w:val="18"/>
                    </w:rPr>
                  </w:pPr>
                  <w:r>
                    <w:rPr>
                      <w:color w:val="202020"/>
                      <w:w w:val="110"/>
                      <w:sz w:val="18"/>
                    </w:rPr>
                    <w:t>Escuela de Medicina Ignacio Santos (EMIS)</w:t>
                  </w:r>
                </w:p>
                <w:p w14:paraId="5F3AEDAB" w14:textId="77777777" w:rsidR="00073EC6" w:rsidRDefault="00073EC6" w:rsidP="00073EC6">
                  <w:pPr>
                    <w:pStyle w:val="Textodecuerpo"/>
                    <w:spacing w:before="3"/>
                    <w:rPr>
                      <w:sz w:val="24"/>
                    </w:rPr>
                  </w:pPr>
                </w:p>
                <w:p w14:paraId="72BC9A73" w14:textId="77777777" w:rsidR="00073EC6" w:rsidRDefault="00073EC6" w:rsidP="00073EC6">
                  <w:pPr>
                    <w:ind w:left="398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Especialidad Cirugía General</w:t>
                  </w:r>
                </w:p>
                <w:p w14:paraId="487E2C1B" w14:textId="77777777" w:rsidR="00073EC6" w:rsidRDefault="00073EC6" w:rsidP="00073EC6">
                  <w:pPr>
                    <w:spacing w:before="33"/>
                    <w:ind w:left="398"/>
                    <w:rPr>
                      <w:sz w:val="18"/>
                    </w:rPr>
                  </w:pPr>
                  <w:r>
                    <w:rPr>
                      <w:color w:val="202020"/>
                      <w:w w:val="105"/>
                      <w:sz w:val="18"/>
                    </w:rPr>
                    <w:t>Jefe de Residentes</w:t>
                  </w:r>
                </w:p>
                <w:p w14:paraId="2B6EEB3D" w14:textId="77777777" w:rsidR="00073EC6" w:rsidRDefault="00073EC6" w:rsidP="00073EC6">
                  <w:pPr>
                    <w:spacing w:before="38" w:line="278" w:lineRule="auto"/>
                    <w:ind w:left="398" w:right="239"/>
                    <w:rPr>
                      <w:color w:val="202020"/>
                      <w:w w:val="110"/>
                      <w:sz w:val="18"/>
                    </w:rPr>
                  </w:pPr>
                  <w:r>
                    <w:rPr>
                      <w:color w:val="202020"/>
                      <w:w w:val="110"/>
                      <w:sz w:val="18"/>
                    </w:rPr>
                    <w:t>Tecnológico de Monterrey, Campus Monterrey 1988 – 1993</w:t>
                  </w:r>
                </w:p>
                <w:p w14:paraId="59435E6C" w14:textId="77777777" w:rsidR="00073EC6" w:rsidRPr="00872DEA" w:rsidRDefault="00073EC6" w:rsidP="00073EC6">
                  <w:pPr>
                    <w:spacing w:before="38" w:line="278" w:lineRule="auto"/>
                    <w:ind w:left="398" w:right="239"/>
                    <w:rPr>
                      <w:sz w:val="18"/>
                    </w:rPr>
                  </w:pPr>
                </w:p>
                <w:p w14:paraId="088A3838" w14:textId="77777777" w:rsidR="00073EC6" w:rsidRDefault="00073EC6" w:rsidP="00073EC6">
                  <w:pPr>
                    <w:ind w:left="398"/>
                    <w:rPr>
                      <w:b/>
                      <w:sz w:val="18"/>
                    </w:rPr>
                  </w:pPr>
                  <w:r>
                    <w:rPr>
                      <w:b/>
                      <w:color w:val="202020"/>
                      <w:sz w:val="18"/>
                    </w:rPr>
                    <w:t>Cirugía Bariátrica</w:t>
                  </w:r>
                </w:p>
                <w:p w14:paraId="399B6DCC" w14:textId="77777777" w:rsidR="00073EC6" w:rsidRDefault="00073EC6" w:rsidP="00073EC6">
                  <w:pPr>
                    <w:spacing w:before="36" w:line="283" w:lineRule="auto"/>
                    <w:ind w:left="398"/>
                    <w:rPr>
                      <w:color w:val="202020"/>
                      <w:w w:val="110"/>
                      <w:sz w:val="18"/>
                    </w:rPr>
                  </w:pP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Universita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Degli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Studi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Padova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Instituto Di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Clinica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Chirurgica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Padova</w:t>
                  </w:r>
                  <w:proofErr w:type="spellEnd"/>
                  <w:r>
                    <w:rPr>
                      <w:color w:val="202020"/>
                      <w:w w:val="110"/>
                      <w:sz w:val="18"/>
                    </w:rPr>
                    <w:t>, Italia Junio 1996</w:t>
                  </w:r>
                </w:p>
                <w:p w14:paraId="1AD00075" w14:textId="77777777" w:rsidR="008F6337" w:rsidRPr="00073EC6" w:rsidRDefault="00073EC6" w:rsidP="00073EC6">
                  <w:pPr>
                    <w:spacing w:before="36" w:line="283" w:lineRule="auto"/>
                    <w:ind w:left="398"/>
                    <w:rPr>
                      <w:color w:val="202020"/>
                      <w:w w:val="110"/>
                      <w:sz w:val="18"/>
                    </w:rPr>
                  </w:pPr>
                  <w:r>
                    <w:rPr>
                      <w:color w:val="202020"/>
                      <w:w w:val="110"/>
                      <w:sz w:val="18"/>
                    </w:rPr>
                    <w:t xml:space="preserve">Dr. Franco </w:t>
                  </w:r>
                  <w:proofErr w:type="spellStart"/>
                  <w:r>
                    <w:rPr>
                      <w:color w:val="202020"/>
                      <w:w w:val="110"/>
                      <w:sz w:val="18"/>
                    </w:rPr>
                    <w:t>Favretti</w:t>
                  </w:r>
                  <w:proofErr w:type="spellEnd"/>
                </w:p>
              </w:tc>
            </w:tr>
            <w:tr w:rsidR="008F6337" w14:paraId="1281602F" w14:textId="77777777" w:rsidTr="00073EC6">
              <w:trPr>
                <w:trHeight w:val="707"/>
              </w:trPr>
              <w:tc>
                <w:tcPr>
                  <w:tcW w:w="6101" w:type="dxa"/>
                </w:tcPr>
                <w:p w14:paraId="0E9C053B" w14:textId="77777777" w:rsidR="008F6337" w:rsidRDefault="00073EC6" w:rsidP="00073EC6">
                  <w:pPr>
                    <w:pStyle w:val="Ttulo2"/>
                  </w:pPr>
                  <w:r>
                    <w:t xml:space="preserve">Experiencia profesional </w:t>
                  </w:r>
                </w:p>
              </w:tc>
            </w:tr>
          </w:tbl>
          <w:p w14:paraId="0853A3F3" w14:textId="77777777" w:rsidR="008F6337" w:rsidRPr="005152F2" w:rsidRDefault="008F6337" w:rsidP="003856C9"/>
        </w:tc>
      </w:tr>
      <w:tr w:rsidR="00073EC6" w:rsidRPr="005152F2" w14:paraId="62CA77D9" w14:textId="77777777" w:rsidTr="00073EC6">
        <w:tc>
          <w:tcPr>
            <w:tcW w:w="2922" w:type="dxa"/>
          </w:tcPr>
          <w:p w14:paraId="2B8AEAB6" w14:textId="77777777" w:rsidR="00073EC6" w:rsidRDefault="00073EC6" w:rsidP="00073EC6">
            <w:pPr>
              <w:pStyle w:val="Ttulo1"/>
              <w:jc w:val="both"/>
            </w:pPr>
          </w:p>
          <w:p w14:paraId="0B5B0AF5" w14:textId="77777777" w:rsidR="00073EC6" w:rsidRPr="00872DEA" w:rsidRDefault="00073EC6" w:rsidP="00073EC6">
            <w:pPr>
              <w:pStyle w:val="Textodecuerpo"/>
              <w:spacing w:before="41"/>
              <w:ind w:left="2342"/>
            </w:pPr>
          </w:p>
          <w:p w14:paraId="3EC00D61" w14:textId="77777777" w:rsidR="00073EC6" w:rsidRDefault="00073EC6" w:rsidP="00073EC6">
            <w:pPr>
              <w:spacing w:before="30" w:line="278" w:lineRule="auto"/>
              <w:ind w:left="100" w:right="274"/>
            </w:pPr>
          </w:p>
        </w:tc>
        <w:tc>
          <w:tcPr>
            <w:tcW w:w="699" w:type="dxa"/>
          </w:tcPr>
          <w:p w14:paraId="68CE1ACD" w14:textId="77777777" w:rsidR="00073EC6" w:rsidRPr="005152F2" w:rsidRDefault="00073EC6" w:rsidP="00463463"/>
        </w:tc>
        <w:tc>
          <w:tcPr>
            <w:tcW w:w="5981" w:type="dxa"/>
          </w:tcPr>
          <w:p w14:paraId="45E71F23" w14:textId="77777777" w:rsidR="00073EC6" w:rsidRPr="00362C89" w:rsidRDefault="00073EC6" w:rsidP="00073EC6">
            <w:pPr>
              <w:pStyle w:val="Textodecuerpo"/>
              <w:spacing w:line="283" w:lineRule="auto"/>
              <w:ind w:left="398" w:right="1412"/>
              <w:rPr>
                <w:lang w:val="en-US"/>
              </w:rPr>
            </w:pPr>
            <w:r w:rsidRPr="00362C89">
              <w:rPr>
                <w:color w:val="202020"/>
                <w:w w:val="110"/>
                <w:lang w:val="en-US"/>
              </w:rPr>
              <w:t>Fellow del American College</w:t>
            </w:r>
            <w:r w:rsidRPr="00362C89">
              <w:rPr>
                <w:color w:val="202020"/>
                <w:spacing w:val="-13"/>
                <w:w w:val="110"/>
                <w:lang w:val="en-US"/>
              </w:rPr>
              <w:t xml:space="preserve"> </w:t>
            </w:r>
            <w:r w:rsidRPr="00362C89">
              <w:rPr>
                <w:color w:val="202020"/>
                <w:w w:val="110"/>
                <w:lang w:val="en-US"/>
              </w:rPr>
              <w:t>of Surgeons</w:t>
            </w:r>
            <w:r w:rsidRPr="00362C89">
              <w:rPr>
                <w:color w:val="202020"/>
                <w:spacing w:val="1"/>
                <w:w w:val="110"/>
                <w:lang w:val="en-US"/>
              </w:rPr>
              <w:t xml:space="preserve"> </w:t>
            </w:r>
            <w:r w:rsidRPr="00362C89">
              <w:rPr>
                <w:color w:val="202020"/>
                <w:w w:val="110"/>
                <w:lang w:val="en-US"/>
              </w:rPr>
              <w:t>(FACS)</w:t>
            </w:r>
          </w:p>
          <w:p w14:paraId="4EA2546F" w14:textId="77777777" w:rsidR="00073EC6" w:rsidRPr="00362C89" w:rsidRDefault="00073EC6" w:rsidP="00073EC6">
            <w:pPr>
              <w:pStyle w:val="Textodecuerpo"/>
              <w:spacing w:before="4"/>
              <w:rPr>
                <w:sz w:val="22"/>
                <w:lang w:val="en-US"/>
              </w:rPr>
            </w:pPr>
          </w:p>
          <w:p w14:paraId="448E148B" w14:textId="77777777" w:rsidR="00073EC6" w:rsidRPr="00362C89" w:rsidRDefault="00073EC6" w:rsidP="00073EC6">
            <w:pPr>
              <w:pStyle w:val="Textodecuerpo"/>
              <w:spacing w:line="283" w:lineRule="auto"/>
              <w:ind w:left="398" w:right="107"/>
              <w:rPr>
                <w:color w:val="202020"/>
                <w:w w:val="110"/>
                <w:lang w:val="en-US"/>
              </w:rPr>
            </w:pPr>
            <w:proofErr w:type="spellStart"/>
            <w:r w:rsidRPr="00362C89">
              <w:rPr>
                <w:color w:val="202020"/>
                <w:w w:val="110"/>
                <w:lang w:val="en-US"/>
              </w:rPr>
              <w:t>Miembro</w:t>
            </w:r>
            <w:proofErr w:type="spellEnd"/>
            <w:r w:rsidRPr="00362C89">
              <w:rPr>
                <w:color w:val="202020"/>
                <w:w w:val="110"/>
                <w:lang w:val="en-US"/>
              </w:rPr>
              <w:t xml:space="preserve"> </w:t>
            </w:r>
            <w:proofErr w:type="spellStart"/>
            <w:r w:rsidRPr="00362C89">
              <w:rPr>
                <w:color w:val="202020"/>
                <w:w w:val="110"/>
                <w:lang w:val="en-US"/>
              </w:rPr>
              <w:t>Activo</w:t>
            </w:r>
            <w:proofErr w:type="spellEnd"/>
            <w:r w:rsidRPr="00362C89">
              <w:rPr>
                <w:color w:val="202020"/>
                <w:w w:val="110"/>
                <w:lang w:val="en-US"/>
              </w:rPr>
              <w:t xml:space="preserve"> del International</w:t>
            </w:r>
            <w:r w:rsidRPr="00362C89">
              <w:rPr>
                <w:color w:val="202020"/>
                <w:spacing w:val="-19"/>
                <w:w w:val="110"/>
                <w:lang w:val="en-US"/>
              </w:rPr>
              <w:t xml:space="preserve"> </w:t>
            </w:r>
            <w:r w:rsidRPr="00362C89">
              <w:rPr>
                <w:color w:val="202020"/>
                <w:w w:val="110"/>
                <w:lang w:val="en-US"/>
              </w:rPr>
              <w:t>Federation for the Surgery of Obesity and Metabolic Disorders</w:t>
            </w:r>
            <w:r w:rsidRPr="00362C89">
              <w:rPr>
                <w:color w:val="202020"/>
                <w:spacing w:val="1"/>
                <w:w w:val="110"/>
                <w:lang w:val="en-US"/>
              </w:rPr>
              <w:t xml:space="preserve"> </w:t>
            </w:r>
            <w:r w:rsidRPr="00362C89">
              <w:rPr>
                <w:color w:val="202020"/>
                <w:w w:val="110"/>
                <w:lang w:val="en-US"/>
              </w:rPr>
              <w:t>(IFSO)</w:t>
            </w:r>
          </w:p>
          <w:p w14:paraId="19B6F9C1" w14:textId="77777777" w:rsidR="00073EC6" w:rsidRPr="00362C89" w:rsidRDefault="00073EC6" w:rsidP="00073EC6">
            <w:pPr>
              <w:pStyle w:val="Textodecuerpo"/>
              <w:spacing w:line="283" w:lineRule="auto"/>
              <w:ind w:left="398" w:right="107"/>
              <w:rPr>
                <w:lang w:val="en-US"/>
              </w:rPr>
            </w:pPr>
          </w:p>
          <w:p w14:paraId="1B98321D" w14:textId="77777777" w:rsidR="00073EC6" w:rsidRPr="00362C89" w:rsidRDefault="00073EC6" w:rsidP="00073EC6">
            <w:pPr>
              <w:pStyle w:val="Textodecuerpo"/>
              <w:spacing w:before="1" w:line="283" w:lineRule="auto"/>
              <w:ind w:left="398" w:right="107"/>
              <w:rPr>
                <w:lang w:val="en-US"/>
              </w:rPr>
            </w:pPr>
            <w:proofErr w:type="spellStart"/>
            <w:r w:rsidRPr="00362C89">
              <w:rPr>
                <w:color w:val="202020"/>
                <w:w w:val="110"/>
                <w:lang w:val="en-US"/>
              </w:rPr>
              <w:t>Miembro</w:t>
            </w:r>
            <w:proofErr w:type="spellEnd"/>
            <w:r w:rsidRPr="00362C89">
              <w:rPr>
                <w:color w:val="202020"/>
                <w:w w:val="110"/>
                <w:lang w:val="en-US"/>
              </w:rPr>
              <w:t xml:space="preserve"> </w:t>
            </w:r>
            <w:proofErr w:type="spellStart"/>
            <w:r w:rsidRPr="00362C89">
              <w:rPr>
                <w:color w:val="202020"/>
                <w:w w:val="110"/>
                <w:lang w:val="en-US"/>
              </w:rPr>
              <w:t>Activo</w:t>
            </w:r>
            <w:proofErr w:type="spellEnd"/>
            <w:r w:rsidRPr="00362C89">
              <w:rPr>
                <w:color w:val="202020"/>
                <w:w w:val="110"/>
                <w:lang w:val="en-US"/>
              </w:rPr>
              <w:t xml:space="preserve"> del American Society for Metabolic and Bariatric Surgery (ASMBS)</w:t>
            </w:r>
          </w:p>
          <w:p w14:paraId="38C74393" w14:textId="77777777" w:rsidR="00073EC6" w:rsidRPr="00362C89" w:rsidRDefault="00073EC6" w:rsidP="00073EC6">
            <w:pPr>
              <w:pStyle w:val="Textodecuerpo"/>
              <w:spacing w:before="4"/>
              <w:rPr>
                <w:sz w:val="22"/>
                <w:lang w:val="en-US"/>
              </w:rPr>
            </w:pPr>
          </w:p>
          <w:p w14:paraId="4F782B5A" w14:textId="77777777" w:rsidR="00073EC6" w:rsidRDefault="00073EC6" w:rsidP="00073EC6">
            <w:pPr>
              <w:pStyle w:val="Textodecuerpo"/>
              <w:spacing w:line="283" w:lineRule="auto"/>
              <w:ind w:left="398" w:right="107"/>
              <w:rPr>
                <w:color w:val="202020"/>
                <w:w w:val="110"/>
              </w:rPr>
            </w:pPr>
            <w:r>
              <w:rPr>
                <w:color w:val="202020"/>
                <w:w w:val="110"/>
              </w:rPr>
              <w:t>Ex presidente la Sociedad Mexicana de Cirugía de Obesidad (2003-2004)</w:t>
            </w:r>
          </w:p>
          <w:p w14:paraId="50240A70" w14:textId="77777777" w:rsidR="00073EC6" w:rsidRDefault="00073EC6" w:rsidP="00073EC6">
            <w:pPr>
              <w:pStyle w:val="Textodecuerpo"/>
              <w:spacing w:line="283" w:lineRule="auto"/>
              <w:ind w:left="398" w:right="107"/>
            </w:pPr>
          </w:p>
          <w:p w14:paraId="11B1565D" w14:textId="77777777" w:rsidR="00073EC6" w:rsidRDefault="00073EC6" w:rsidP="00073EC6">
            <w:pPr>
              <w:spacing w:line="283" w:lineRule="auto"/>
            </w:pPr>
            <w:r>
              <w:t xml:space="preserve">    </w:t>
            </w:r>
          </w:p>
          <w:p w14:paraId="5B4AE1EF" w14:textId="459563FE" w:rsidR="00073EC6" w:rsidRDefault="00073EC6" w:rsidP="008F6337">
            <w:pPr>
              <w:pStyle w:val="Ttulo2"/>
            </w:pPr>
            <w:r>
              <w:t>Docenc</w:t>
            </w:r>
            <w:r w:rsidR="0087501D">
              <w:t>i</w:t>
            </w:r>
            <w:r>
              <w:t>a</w:t>
            </w:r>
          </w:p>
        </w:tc>
      </w:tr>
    </w:tbl>
    <w:p w14:paraId="0C649A80" w14:textId="77777777" w:rsidR="00073EC6" w:rsidRDefault="00073EC6" w:rsidP="00073EC6">
      <w:pPr>
        <w:pStyle w:val="Default"/>
      </w:pPr>
    </w:p>
    <w:p w14:paraId="0A87CBBD" w14:textId="5258021B" w:rsidR="00073EC6" w:rsidRDefault="0087501D" w:rsidP="00073EC6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>Profesor Cot</w:t>
      </w:r>
      <w:r w:rsidR="00073EC6">
        <w:rPr>
          <w:sz w:val="19"/>
          <w:szCs w:val="19"/>
        </w:rPr>
        <w:t>itular Programa de posgrado Cirugía Bariátrica Tec Salud (2017)</w:t>
      </w:r>
    </w:p>
    <w:p w14:paraId="169FBDB9" w14:textId="12C31EFF" w:rsidR="00073EC6" w:rsidRDefault="00073EC6" w:rsidP="00073EC6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>Profesor Adjunto de Posgrado de E</w:t>
      </w:r>
      <w:r w:rsidR="0087501D">
        <w:rPr>
          <w:sz w:val="19"/>
          <w:szCs w:val="19"/>
        </w:rPr>
        <w:t>specialidades Médicas (2001-a la fecha</w:t>
      </w:r>
      <w:r>
        <w:rPr>
          <w:sz w:val="19"/>
          <w:szCs w:val="19"/>
        </w:rPr>
        <w:t>)</w:t>
      </w:r>
    </w:p>
    <w:p w14:paraId="093E0E32" w14:textId="77777777" w:rsidR="00073EC6" w:rsidRDefault="00073EC6" w:rsidP="00073EC6">
      <w:pPr>
        <w:pStyle w:val="Default"/>
        <w:jc w:val="right"/>
        <w:rPr>
          <w:sz w:val="19"/>
          <w:szCs w:val="19"/>
        </w:rPr>
      </w:pPr>
      <w:r>
        <w:rPr>
          <w:sz w:val="19"/>
          <w:szCs w:val="19"/>
        </w:rPr>
        <w:t>Profesor de Cátedra Ciencias Clínicas</w:t>
      </w:r>
    </w:p>
    <w:p w14:paraId="2CB3392E" w14:textId="47EC19B7" w:rsidR="00E941EF" w:rsidRDefault="00073EC6" w:rsidP="00073EC6">
      <w:pPr>
        <w:pStyle w:val="Sinespaciado"/>
        <w:spacing w:line="480" w:lineRule="auto"/>
        <w:jc w:val="right"/>
      </w:pPr>
      <w:r>
        <w:rPr>
          <w:sz w:val="19"/>
          <w:szCs w:val="19"/>
        </w:rPr>
        <w:t>(</w:t>
      </w:r>
      <w:r w:rsidR="0087501D">
        <w:rPr>
          <w:sz w:val="19"/>
          <w:szCs w:val="19"/>
        </w:rPr>
        <w:t>1996- 2001</w:t>
      </w:r>
      <w:r>
        <w:rPr>
          <w:sz w:val="19"/>
          <w:szCs w:val="19"/>
        </w:rPr>
        <w:t>)</w:t>
      </w:r>
    </w:p>
    <w:sectPr w:rsidR="00E941EF" w:rsidSect="004126A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E5F3" w14:textId="77777777" w:rsidR="00265D34" w:rsidRDefault="00265D34" w:rsidP="003856C9">
      <w:pPr>
        <w:spacing w:after="0" w:line="240" w:lineRule="auto"/>
      </w:pPr>
      <w:r>
        <w:separator/>
      </w:r>
    </w:p>
  </w:endnote>
  <w:endnote w:type="continuationSeparator" w:id="0">
    <w:p w14:paraId="0ED55881" w14:textId="77777777" w:rsidR="00265D34" w:rsidRDefault="00265D3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C56A7" w14:textId="77777777" w:rsidR="003856C9" w:rsidRDefault="007803B7" w:rsidP="007803B7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312C4DEF" wp14:editId="0BB69A7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75605" id="Grupo_x0020_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">
              <o:lock v:ext="edit" aspectratio="t"/>
              <v:shape id="Forma_x0020_libre_x0020_68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yUTvwAA&#10;ANsAAAAPAAAAZHJzL2Rvd25yZXYueG1sRE9La8JAEL4X/A/LCL3VTYVqia4SxNdNtJZeh+yYhGZn&#10;w+5U03/vHgSPH997vuxdq64UYuPZwPsoA0VcettwZeD8tXn7BBUF2WLrmQz8U4TlYvAyx9z6Gx/p&#10;epJKpRCOORqoRbpc61jW5DCOfEecuIsPDiXBUGkb8JbCXavHWTbRDhtODTV2tKqp/D39OQMfXGyn&#10;x+z8s5aik22IvPs+7Ix5HfbFDJRQL0/xw723BiZpbPqSfoBe3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tLJRO/AAAA2wAAAA8AAAAAAAAAAAAAAAAAlwIAAGRycy9kb3ducmV2&#10;LnhtbFBLBQYAAAAABAAEAPUAAACDAwAAAAA=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_x0020_libre_x0020_69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0CCwwAA&#10;ANsAAAAPAAAAZHJzL2Rvd25yZXYueG1sRI9Ba8JAFITvgv9heQVvutFAaKOrqCB6KTRp6fmRfSax&#10;2bchu5rk37uFQo/DzHzDbHaDacSDOldbVrBcRCCIC6trLhV8fZ7mryCcR9bYWCYFIznYbaeTDaba&#10;9pzRI/elCBB2KSqovG9TKV1RkUG3sC1x8K62M+iD7EqpO+wD3DRyFUWJNFhzWKiwpWNFxU9+Nwrs&#10;oc0+4ts+/h69wfd4GZv8dlZq9jLs1yA8Df4//Ne+aAXJG/x+CT9Ab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i0CCwwAAANsAAAAPAAAAAAAAAAAAAAAAAJcCAABkcnMvZG93&#10;bnJldi54bWxQSwUGAAAAAAQABAD1AAAAhwMAAAAA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_x0020_libre_x0020_70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GMHswQAA&#10;ANsAAAAPAAAAZHJzL2Rvd25yZXYueG1sRE/Pa8IwFL4P9j+EN/A2U0VUqlHcQBD1ohPE2yN5tt2a&#10;l9rEWv3rzUHY8eP7PZ23thQN1b5wrKDXTUAQa2cKzhQcfpafYxA+IBssHZOCO3mYz97fppgad+Md&#10;NfuQiRjCPkUFeQhVKqXXOVn0XVcRR+7saoshwjqTpsZbDLel7CfJUFosODbkWNF3Tvpvf7UKmi/Z&#10;/mq7fvB2cNnp4+myua+GSnU+2sUERKA2/Itf7pVRMIrr45f4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jB7MEAAADbAAAADwAAAAAAAAAAAAAAAACXAgAAZHJzL2Rvd25y&#10;ZXYueG1sUEsFBgAAAAAEAAQA9QAAAIUDAAAAAA=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orma_x0020_libre_x0020_71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DaQxQAA&#10;ANsAAAAPAAAAZHJzL2Rvd25yZXYueG1sRI9Ba8JAFITvhf6H5RV6KWaTFlSiq0hLSb2ZaAveHtnX&#10;JDT7NmS3Jv57VxA8DjPzDbNcj6YVJ+pdY1lBEsUgiEurG64UHPafkzkI55E1tpZJwZkcrFePD0tM&#10;tR04p1PhKxEg7FJUUHvfpVK6siaDLrIdcfB+bW/QB9lXUvc4BLhp5WscT6XBhsNCjR2911T+Ff9G&#10;wVQOcbnNtj+UveSb7/yje9vNjko9P42bBQhPo7+Hb+0vrWCWwPVL+AFyd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YNpDFAAAA2wAAAA8AAAAAAAAAAAAAAAAAlwIAAGRycy9k&#10;b3ducmV2LnhtbFBLBQYAAAAABAAEAPUAAACJAwAAAAA=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_x0020_libre_x0020_72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U1UgwgAA&#10;ANsAAAAPAAAAZHJzL2Rvd25yZXYueG1sRI/dagIxFITvC75DOIJ3NVGxP6tRWlHwrq31AQ6b42Zx&#10;c7ImUde3N0Khl8PMfMPMl51rxIVCrD1rGA0VCOLSm5orDfvfzfMbiJiQDTaeScONIiwXvac5FsZf&#10;+Ycuu1SJDOFYoAabUltIGUtLDuPQt8TZO/jgMGUZKmkCXjPcNXKs1It0WHNesNjSylJ53J2dhvfv&#10;2yR9uU95CtO9sWtSq+NEaT3odx8zEIm69B/+a2+NhtcxPL7k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TVSD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orma_x0020_libre_x0020_73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V7swwAA&#10;ANsAAAAPAAAAZHJzL2Rvd25yZXYueG1sRI9Pi8IwFMTvC36H8ARva+ofVqlGEUUQXFisXrw9mmdT&#10;bF5KE2v99mZhYY/DzPyGWa47W4mWGl86VjAaJiCIc6dLLhRczvvPOQgfkDVWjknBizysV72PJaba&#10;PflEbRYKESHsU1RgQqhTKX1uyKIfupo4ejfXWAxRNoXUDT4j3FZynCRf0mLJccFgTVtD+T17WAXH&#10;79f2Gnayne6OPC3N5eeQaanUoN9tFiACdeE//Nc+aAWzCfx+iT9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V7swwAAANsAAAAPAAAAAAAAAAAAAAAAAJcCAABkcnMvZG93&#10;bnJldi54bWxQSwUGAAAAAAQABAD1AAAAhw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_x0020_libre_x0020_74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ZlKwQAA&#10;ANsAAAAPAAAAZHJzL2Rvd25yZXYueG1sRI/RisIwFETfhf2HcBd801SRKrWpuAuygijq7gdcmmtb&#10;bG5Kk631740g+DjMzBkmXfWmFh21rrKsYDKOQBDnVldcKPj73YwWIJxH1lhbJgV3crDKPgYpJtre&#10;+ETd2RciQNglqKD0vkmkdHlJBt3YNsTBu9jWoA+yLaRu8RbgppbTKIqlwYrDQokNfZeUX8//RsEx&#10;5p/KdUf+0j7eR7uFufLBKDX87NdLEJ56/w6/2lutYD6D55fwA2T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3mZSs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_x0020_libre_x0020_75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hl2wwAA&#10;ANsAAAAPAAAAZHJzL2Rvd25yZXYueG1sRI9PawIxFMTvhX6H8Aq91WwFra5GKYLQHkTqH7w+Nm83&#10;i5uXJUnd9dsbQfA4zMxvmPmyt424kA+1YwWfgwwEceF0zZWCw379MQERIrLGxjEpuFKA5eL1ZY65&#10;dh3/0WUXK5EgHHJUYGJscylDYchiGLiWOHml8xZjkr6S2mOX4LaRwywbS4s1pwWDLa0MFefdv1Uw&#10;XSOVh+b4mxXd5jjyJZttf1Lq/a3/noGI1Mdn+NH+0Qq+RnD/kn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hl2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_x0020_libre_x0020_76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WnfxAAA&#10;ANsAAAAPAAAAZHJzL2Rvd25yZXYueG1sRI9Pi8IwFMTvC36H8ARvmipSl2oUkS6IB931D14fzbMt&#10;Ni+lyWr105sFYY/DzPyGmS1aU4kbNa60rGA4iEAQZ1aXnCs4Hr76nyCcR9ZYWSYFD3KwmHc+Zpho&#10;e+cfuu19LgKEXYIKCu/rREqXFWTQDWxNHLyLbQz6IJtc6gbvAW4qOYqiWBosOSwUWNOqoOy6/zUK&#10;7KndyEmcp6e02qX6/P0cp9unUr1uu5yC8NT6//C7vdYKJjH8fQk/QM5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WFp38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5A50A5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8605" w14:textId="77777777" w:rsidR="001765FE" w:rsidRDefault="00DC79BB">
    <w:pPr>
      <w:pStyle w:val="Piedepgina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80EB522" wp14:editId="374797D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B34416" id="Grupo_x0020_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">
              <o:lock v:ext="edit" aspectratio="t"/>
              <v:shape id="Forma_x0020_libre_x0020_35" o:spid="_x0000_s1027" style="position:absolute;width:852;height:275;visibility:visible;mso-wrap-style:square;v-text-anchor:top" coordsize="852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+aWQwwAA&#10;ANsAAAAPAAAAZHJzL2Rvd25yZXYueG1sRI9Ba8JAFITvBf/D8oTe6qYWa0ldJYhVb0Vr6fWRfU1C&#10;s2/D7lPTf+8KgsdhZr5hZovetepEITaeDTyPMlDEpbcNVwYOXx9Pb6CiIFtsPZOBf4qwmA8eZphb&#10;f+YdnfZSqQThmKOBWqTLtY5lTQ7jyHfEyfv1waEkGSptA54T3LV6nGWv2mHDaaHGjpY1lX/7ozMw&#10;4WI93WWHn5UUnaxD5M3358aYx2FfvIMS6uUevrW31sDLBK5f0g/Q8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+aWQwwAAANsAAAAPAAAAAAAAAAAAAAAAAJcCAABkcnMvZG93&#10;bnJldi54bWxQSwUGAAAAAAQABAD1AAAAhwMAAAAA&#10;" path="m784,0l852,,784,40,784,0xm627,0l705,,705,85,627,132,627,0xm468,0l548,,548,179,468,226,468,0xm311,0l390,,390,271,385,275,311,275,311,0xm154,0l233,,233,275,154,275,154,0xm0,0l76,,76,275,,275,,0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_x0020_libre_x0020_36" o:spid="_x0000_s1028" style="position:absolute;left:1063;width:2061;height:275;visibility:visible;mso-wrap-style:square;v-text-anchor:top" coordsize="206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/vtwQAA&#10;ANsAAAAPAAAAZHJzL2Rvd25yZXYueG1sRI9Bi8IwFITvwv6H8Ba82VQDIl2j6MKiF2Gt4vnRvG2r&#10;zUtpotZ/vxEEj8PMfMPMl71txI06XzvWME5SEMSFMzWXGo6Hn9EMhA/IBhvHpOFBHpaLj8EcM+Pu&#10;vKdbHkoRIewz1FCF0GZS+qIiiz5xLXH0/lxnMUTZldJ0eI9w28hJmk6lxZrjQoUtfVdUXPKr1eDW&#10;7f5XnVfq9AgWd2qsbH7eaD387FdfIAL14R1+tbdGg5rC80v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f77cEAAADbAAAADwAAAAAAAAAAAAAAAACXAgAAZHJzL2Rvd25y&#10;ZXYueG1sUEsFBgAAAAAEAAQA9QAAAIUDAAAAAA==&#10;" path="m1980,168l2061,179,2008,254,1970,169,1981,171,1980,168xm1794,144l1877,155,1931,275,1844,275,1787,145,1795,147,1794,144xm1606,119l1695,131,1758,275,1672,275,1605,123,1607,123,1606,119xm1422,99l1514,111,1512,107,1512,107,1586,275,1500,275,1422,99xm1239,75l1331,87,1413,275,1327,275,1239,75xm1056,49l1147,61,1241,275,1155,275,1056,49xm872,25l964,37,1069,275,983,275,872,25xm690,0l781,12,896,275,810,275,690,0xm517,0l603,,724,275,639,275,517,0xm345,0l431,,553,275,467,275,345,0xm172,0l259,,379,275,294,275,172,0xm0,0l86,,208,275,122,275,118,267,118,267,86,193,86,193,53,121,54,121,21,48,21,48,,0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_x0020_libre_x0020_37" o:spid="_x0000_s1029" style="position:absolute;left:3059;top:183;width:75;height:92;visibility:visible;mso-wrap-style:square;v-text-anchor:top" coordsize="75,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+BYxQAA&#10;ANsAAAAPAAAAZHJzL2Rvd25yZXYueG1sRI9Ba8JAFITvhf6H5Qnemo21aEldpRUEaXtRC+Ltsfua&#10;RLNvY3Ybo7/eFQoeh5n5hpnMOluJlhpfOlYwSFIQxNqZknMFP5vF0ysIH5ANVo5JwZk8zKaPDxPM&#10;jDvxitp1yEWEsM9QQRFCnUnpdUEWfeJq4uj9usZiiLLJpWnwFOG2ks9pOpIWS44LBdY0L0gf1n9W&#10;Qfshu722nxf+fjmu9HZ3/DovR0r1e937G4hAXbiH/9tLo2A4htuX+APk9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b4FjFAAAA2wAAAA8AAAAAAAAAAAAAAAAAlwIAAGRycy9k&#10;b3ducmV2LnhtbFBLBQYAAAAABAAEAPUAAACJAwAAAAA=&#10;" path="m65,0l75,92,,92,65,0xe" fillcolor="#d8d8d8 [2732]" strokecolor="#d8d8d8 [2732]" strokeweight="0">
                <v:path arrowok="t" o:connecttype="custom" o:connectlocs="65,0;75,92;0,92;65,0" o:connectangles="0,0,0,0"/>
              </v:shape>
              <v:shape id="Forma_x0020_libre_x0020_38" o:spid="_x0000_s1030" style="position:absolute;left:3126;top:179;width:659;height:96;visibility:visible;mso-wrap-style:square;v-text-anchor:top" coordsize="659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CbNwAAA&#10;ANsAAAAPAAAAZHJzL2Rvd25yZXYueG1sRE/LisIwFN0L/kO4ghvRVAWVahRxGBx31he4uzTXttjc&#10;lCZjO38/WQguD+e92rSmFC+qXWFZwXgUgSBOrS44U3A5fw8XIJxH1lhaJgV/5GCz7nZWGGvbcEKv&#10;k89ECGEXo4Lc+yqW0qU5GXQjWxEH7mFrgz7AOpO6xiaEm1JOomgmDRYcGnKsaJdT+jz9GgUz2UTp&#10;YX+40X6QbK/JVzU9zu9K9XvtdgnCU+s/4rf7RyuYhrHhS/gBcv0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CCbNwAAAANsAAAAPAAAAAAAAAAAAAAAAAJcCAABkcnMvZG93bnJl&#10;di54bWxQSwUGAAAAAAQABAD1AAAAhAMAAAAA&#10;" path="m643,84l659,87,659,87,657,96,644,96,643,84xm483,63l562,73,565,96,486,96,483,63xm322,43l385,51,386,52,402,53,406,96,328,96,322,43xm162,21l199,27,199,28,241,33,249,96,170,96,162,21xm0,0l11,1,12,4,81,12,90,96,11,96,,0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_x0020_libre_x0020_39" o:spid="_x0000_s1031" style="position:absolute;left:3786;top:267;width:12;height:8;visibility:visible;mso-wrap-style:square;v-text-anchor:top" coordsize="12,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nX6RwgAA&#10;ANsAAAAPAAAAZHJzL2Rvd25yZXYueG1sRI/dagIxFITvC75DOAXvatIuFt0axYoF76w/D3DYnG4W&#10;NyfbJNX17RtB8HKYmW+Y2aJ3rThTiI1nDa8jBYK48qbhWsPx8PUyARETssHWM2m4UoTFfPA0w9L4&#10;C+/ovE+1yBCOJWqwKXWllLGy5DCOfEecvR8fHKYsQy1NwEuGu1a+KfUuHTacFyx2tLJUnfZ/TsP0&#10;+1qkrfuUv2F8NHZNanUqlNbD5375ASJRnx7he3tjNBRTuH3JP0D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dfpHCAAAA2wAAAA8AAAAAAAAAAAAAAAAAlwIAAGRycy9kb3du&#10;cmV2LnhtbFBLBQYAAAAABAAEAPUAAACGAwAAAAA=&#10;" path="m1,0l12,8,,8,1,0xe" fillcolor="#d8d8d8 [2732]" strokecolor="#d8d8d8 [2732]" strokeweight="0">
                <v:path arrowok="t" o:connecttype="custom" o:connectlocs="1,0;12,8;0,8;1,0" o:connectangles="0,0,0,0"/>
              </v:shape>
              <v:shape id="Forma_x0020_libre_x0020_40" o:spid="_x0000_s1032" style="position:absolute;left:3483;width:871;height:275;visibility:visible;mso-wrap-style:square;v-text-anchor:top" coordsize="8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womwAAA&#10;ANsAAAAPAAAAZHJzL2Rvd25yZXYueG1sRE/Pa8IwFL4P/B/CE7ytqVLG6IwiFqGgMFZ72e3RvDVl&#10;zUtpYq3/vTkMdvz4fm/3s+3FRKPvHCtYJykI4sbpjlsF9fX0+g7CB2SNvWNS8CAP+93iZYu5dnf+&#10;oqkKrYgh7HNUYEIYcil9Y8iiT9xAHLkfN1oMEY6t1CPeY7jt5SZN36TFjmODwYGOhprf6mYVnC+P&#10;43co5JQVZ846U3+WlZZKrZbz4QNEoDn8i//cpVaQxfXxS/wBcvc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womwAAAANsAAAAPAAAAAAAAAAAAAAAAAJcCAABkcnMvZG93bnJl&#10;di54bWxQSwUGAAAAAAQABAD1AAAAhAMAAAAA&#10;" path="m871,157l871,159,841,275,719,275,871,157xm816,0l871,,871,57,590,275,460,275,816,0xm557,0l686,,331,275,318,275,259,230,557,0xm298,0l427,,195,180,130,129,298,0xm39,0l168,,65,80,,29,39,0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_x0020_libre_x0020_41" o:spid="_x0000_s1033" style="position:absolute;left:1750;width:827;height:111;visibility:visible;mso-wrap-style:square;v-text-anchor:top" coordsize="827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vBvwQAA&#10;ANsAAAAPAAAAZHJzL2Rvd25yZXYueG1sRI/RisIwFETfhf2HcBd801SRItW06MKisCja3Q+4NNe2&#10;2NyUJtbu3xtB8HGYmTPMOhtMI3rqXG1ZwWwagSAurK65VPD3+z1ZgnAeWWNjmRT8k4Ms/RitMdH2&#10;zmfqc1+KAGGXoILK+zaR0hUVGXRT2xIH72I7gz7IrpS6w3uAm0bOoyiWBmsOCxW29FVRcc1vRsEp&#10;5l3t+hNvtY8P0c/SXPlolBp/DpsVCE+Df4df7b1WsJjB80v4ATJ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WLwb8EAAADbAAAADwAAAAAAAAAAAAAAAACXAgAAZHJzL2Rvd25y&#10;ZXYueG1sUEsFBgAAAAAEAAQA9QAAAIUDAAAAAA==&#10;" path="m0,0l597,,786,25,825,107,827,111,735,99,644,87,552,75,460,61,369,49,277,37,185,25,94,12,3,,,0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_x0020_libre_x0020_42" o:spid="_x0000_s1034" style="position:absolute;left:2524;width:1261;height:266;visibility:visible;mso-wrap-style:square;v-text-anchor:top" coordsize="1261,2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30u/wwAA&#10;ANsAAAAPAAAAZHJzL2Rvd25yZXYueG1sRI9PawIxFMTvhX6H8ArearZSi65GKYJQDyL1D14fm7eb&#10;xc3LkkR3++0bQfA4zMxvmPmyt424kQ+1YwUfwwwEceF0zZWC42H9PgERIrLGxjEp+KMAy8Xryxxz&#10;7Tr+pds+ViJBOOSowMTY5lKGwpDFMHQtcfJK5y3GJH0ltccuwW0jR1n2JS3WnBYMtrQyVFz2V6tg&#10;ukYqj81pkxXd9jT2JZtdf1Zq8NZ/z0BE6uMz/Gj/aAWfI7h/ST9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30u/wwAAANsAAAAPAAAAAAAAAAAAAAAAAJcCAABkcnMvZG93&#10;bnJldi54bWxQSwUGAAAAAAQABAD1AAAAhwMAAAAA&#10;" path="m1131,164l1261,266,1261,266,1245,263,1175,254,1131,164xm876,0l920,,990,54,1081,243,1004,232,988,231,987,230,876,0xm700,0l789,,895,219,843,212,801,207,801,206,700,0xm526,0l613,,708,195,683,191,614,183,613,180,526,0xm350,0l437,,519,168,520,171,509,169,427,159,350,0xm174,0l263,,333,144,334,147,326,145,240,135,174,0xm0,0l87,,145,119,146,123,144,123,54,111,,0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_x0020_libre_x0020_43" o:spid="_x0000_s1035" style="position:absolute;left:388;width:793;height:275;visibility:visible;mso-wrap-style:square;v-text-anchor:top" coordsize="79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gD6xAAA&#10;ANsAAAAPAAAAZHJzL2Rvd25yZXYueG1sRI9Pi8IwFMTvwn6H8Ba8aboqKtUoIhVkD65/8fponm3Z&#10;5qU0Ubt+erMgeBxm5jfMdN6YUtyodoVlBV/dCARxanXBmYLjYdUZg3AeWWNpmRT8kYP57KM1xVjb&#10;O+/otveZCBB2MSrIva9iKV2ak0HXtRVx8C62NuiDrDOpa7wHuCllL4qG0mDBYSHHipY5pb/7q1Fg&#10;T823HA2z5JSUP4k+bx+DZPNQqv3ZLCYgPDX+HX6111rBoA//X8IPkL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oA+sQAAADbAAAADwAAAAAAAAAAAAAAAACXAgAAZHJzL2Rv&#10;d25yZXYueG1sUEsFBgAAAAAEAAQA9QAAAIgDAAAAAA==&#10;" path="m761,193l793,267,793,267,779,275,624,275,761,193,761,193xm696,48l729,121,728,121,468,275,312,275,696,48,696,48xm466,0l622,,156,275,,275,466,0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DA982" w14:textId="77777777" w:rsidR="00265D34" w:rsidRDefault="00265D34" w:rsidP="003856C9">
      <w:pPr>
        <w:spacing w:after="0" w:line="240" w:lineRule="auto"/>
      </w:pPr>
      <w:r>
        <w:separator/>
      </w:r>
    </w:p>
  </w:footnote>
  <w:footnote w:type="continuationSeparator" w:id="0">
    <w:p w14:paraId="0E1E05A2" w14:textId="77777777" w:rsidR="00265D34" w:rsidRDefault="00265D3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CC45F" w14:textId="77777777" w:rsidR="003856C9" w:rsidRDefault="007803B7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36BC2DE" wp14:editId="381FA5E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396EE4" id="Grupo_x0020_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">
              <o:lock v:ext="edit" aspectratio="t"/>
              <v:shape id="Forma_x0020_libre_x0020_57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/p+wgAA&#10;ANsAAAAPAAAAZHJzL2Rvd25yZXYueG1sRI9Ra8IwFIXfB/6HcAXfZqJgN6pRRBAGgky7H3Btrm2x&#10;uSlJZut+/TIQ9ng453yHs9oMthV38qFxrGE2VSCIS2carjR8FfvXdxAhIhtsHZOGBwXYrEcvK8yN&#10;6/lE93OsRIJwyFFDHWOXSxnKmiyGqeuIk3d13mJM0lfSeOwT3LZyrlQmLTacFmrsaFdTeTt/Ww1q&#10;4ZU7quLobrbPPovson4eB60n42G7BBFpiP/hZ/vDaFi8wd+X9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/+n7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_x0020_libre_x0020_58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VuRwwAA&#10;ANsAAAAPAAAAZHJzL2Rvd25yZXYueG1sRE/LasJAFN0X+g/DLXSnkwoNNjoJtlgoWK1P3F4yNw+a&#10;uZNmRo1/7yyELg/nPc1604gzda62rOBlGIEgzq2uuVSw330OxiCcR9bYWCYFV3KQpY8PU0y0vfCG&#10;zltfihDCLkEFlfdtIqXLKzLohrYlDlxhO4M+wK6UusNLCDeNHEVRLA3WHBoqbOmjovx3ezIK3v7W&#10;p+Us9u/fcXGYH4rV4hj9LJR6fupnExCeev8vvru/tILXMDZ8CT9Ap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VuRwwAAANsAAAAPAAAAAAAAAAAAAAAAAJcCAABkcnMvZG93&#10;bnJldi54bWxQSwUGAAAAAAQABAD1AAAAhw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_x0020_libre_x0020_59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McGxAAA&#10;ANsAAAAPAAAAZHJzL2Rvd25yZXYueG1sRI/NasMwEITvhb6D2EBvjRSXNIkTJRTTQE8t+bnktlgb&#10;28RaGUl1nD59VCj0OMzMN8xqM9hW9ORD41jDZKxAEJfONFxpOB62z3MQISIbbB2ThhsF2KwfH1aY&#10;G3flHfX7WIkE4ZCjhjrGLpcylDVZDGPXESfv7LzFmKSvpPF4TXDbykypV2mx4bRQY0dFTeVl/201&#10;FC+z+OM5+/RfVWFP71adDnjU+mk0vC1BRBrif/iv/WE0TBfw+yX9ALm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cDHBsQAAADbAAAADwAAAAAAAAAAAAAAAACXAgAAZHJzL2Rv&#10;d25yZXYueG1sUEsFBgAAAAAEAAQA9QAAAIgDAAAAAA=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_x0020_libre_x0020_60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OmDivwAA&#10;ANsAAAAPAAAAZHJzL2Rvd25yZXYueG1sRE/LisIwFN0L/kO4ghsZE12IdowiivgCQR2Y7aW5tsXm&#10;pjRR69+bheDycN7TeWNL8aDaF441DPoKBHHqTMGZhr/L+mcMwgdkg6Vj0vAiD/NZuzXFxLgnn+hx&#10;DpmIIewT1JCHUCVS+jQni77vKuLIXV1tMURYZ9LU+IzhtpRDpUbSYsGxIceKljmlt/PdauhVK3k7&#10;qvSgcEy7azH5v2f7jdbdTrP4BRGoCV/xx701GkZxffwSf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6YOK/AAAA2wAAAA8AAAAAAAAAAAAAAAAAlwIAAGRycy9kb3ducmV2&#10;LnhtbFBLBQYAAAAABAAEAPUAAACDAwAAAAA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_x0020_libre_x0020_61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11KoxQAA&#10;ANsAAAAPAAAAZHJzL2Rvd25yZXYueG1sRI/NTsMwEITvSLyDtUi9Uac9VCXUrapICPpzofAA23iJ&#10;o8brNF6awNPXSEg9jmbnm53FavCNulAX68AGJuMMFHEZbM2Vgc+Pl8c5qCjIFpvAZOCHIqyW93cL&#10;zG3o+Z0uB6lUgnDM0YATaXOtY+nIYxyHljh5X6HzKEl2lbYd9gnuGz3Nspn2WHNqcNhS4ag8Hb59&#10;euN1v909FZvpcXPs5VfceTcvzsaMHob1MyihQW7H/+k3a2A2gb8tCQB6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XUqjFAAAA2wAAAA8AAAAAAAAAAAAAAAAAlwIAAGRycy9k&#10;b3ducmV2LnhtbFBLBQYAAAAABAAEAPUAAACJAwAAAAA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_x0020_libre_x0020_62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IlDMwwAA&#10;ANsAAAAPAAAAZHJzL2Rvd25yZXYueG1sRI/NasMwEITvgb6D2EIuoZGTFFO7kU0JBHpN+nNerK1l&#10;aq2MpMZOnr4KBHIcZuYbZltPthcn8qFzrGC1zEAQN0533Cr4/Ng/vYAIEVlj75gUnClAXT3Mtlhq&#10;N/KBTsfYigThUKICE+NQShkaQxbD0g3Eyftx3mJM0rdSexwT3PZynWW5tNhxWjA40M5Q83v8swo2&#10;4yrPx4svnouLGQ7me8HZFyk1f5zeXkFEmuI9fGu/awX5Gq5f0g+Q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IlDMwwAAANsAAAAPAAAAAAAAAAAAAAAAAJcCAABkcnMvZG93&#10;bnJldi54bWxQSwUGAAAAAAQABAD1AAAAhwMAAAAA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_x0020_libre_x0020_63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6QP9xAAA&#10;ANsAAAAPAAAAZHJzL2Rvd25yZXYueG1sRI9Ba8JAFITvQv/D8gredNMKQaKrtEJFPNVY9PrMPpPY&#10;7Nsku5r037uC0OMwM98w82VvKnGj1pWWFbyNIxDEmdUl5wp+9l+jKQjnkTVWlknBHzlYLl4Gc0y0&#10;7XhHt9TnIkDYJaig8L5OpHRZQQbd2NbEwTvb1qAPss2lbrELcFPJ9yiKpcGSw0KBNa0Kyn7Tq1Fw&#10;1M0uS/3n+nu1PTWHLt43XXNRavjaf8xAeOr9f/jZ3mgF8QQeX8IP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OkD/cQAAADbAAAADwAAAAAAAAAAAAAAAACXAgAAZHJzL2Rv&#10;d25yZXYueG1sUEsFBgAAAAAEAAQA9QAAAIgDAAAAAA==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_x0020_libre_x0020_64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Tb5xQAA&#10;ANsAAAAPAAAAZHJzL2Rvd25yZXYueG1sRI9Ba8JAFITvhf6H5Qne6q4iQaKrSMGqhxaatIK3Z/aZ&#10;hGbfhuzWxH/fLRR6HGbmG2a1GWwjbtT52rGG6USBIC6cqbnU8JHvnhYgfEA22DgmDXfysFk/Pqww&#10;Na7nd7ploRQRwj5FDVUIbSqlLyqy6CeuJY7e1XUWQ5RdKU2HfYTbRs6USqTFmuNChS09V1R8Zd9W&#10;wynL3f34qV6Or2ZnLm+L/Vm1e63Ho2G7BBFoCP/hv/bBaEjm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FNvn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a_x0020_libre_x0020_65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J4+xAAA&#10;ANsAAAAPAAAAZHJzL2Rvd25yZXYueG1sRI/dasJAFITvC77DcoTe1Y0/FY2uYqWKojf+PMAhe0yC&#10;2bNpdk3i23cLBS+HmfmGmS9bU4iaKpdbVtDvRSCIE6tzThVcL5uPCQjnkTUWlknBkxwsF523Ocba&#10;Nnyi+uxTESDsYlSQeV/GUrokI4OuZ0vi4N1sZdAHWaVSV9gEuCnkIIrG0mDOYSHDktYZJffzwyjY&#10;Ngc7vWtz3P980+3r8hgN+/VOqfduu5qB8NT6V/i/vdMKxp/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SePs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_x0020_libre_x0020_66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9JfxAAA&#10;ANsAAAAPAAAAZHJzL2Rvd25yZXYueG1sRI9PawIxFMTvBb9DeEJvNWsPS1mNoqJQYVuof8DjY/Pc&#10;Xdy8LElc02/fFAo9DjPzG2a+jKYTAznfWlYwnWQgiCurW64VnI67lzcQPiBr7CyTgm/ysFyMnuZY&#10;aPvgLxoOoRYJwr5ABU0IfSGlrxoy6Ce2J07e1TqDIUlXS+3wkeCmk69ZlkuDLaeFBnvaNFTdDnej&#10;YG+26/Icrh9u2g9DXpbxs7xEpZ7HcTUDESiG//Bf+10ryHP4/ZJ+gF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+fSX8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44357" w14:textId="77777777" w:rsidR="00DC79BB" w:rsidRDefault="00DC79BB">
    <w:pPr>
      <w:pStyle w:val="Encabezado"/>
    </w:pPr>
    <w:r w:rsidRPr="00DC79BB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774FF255" wp14:editId="5110AEC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D1DA60" id="Grupo_x0020_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">
              <o:lock v:ext="edit" aspectratio="t"/>
              <v:shape id="Forma_x0020_libre_x0020_46" o:spid="_x0000_s1027" style="position:absolute;width:1024;height:275;visibility:visible;mso-wrap-style:square;v-text-anchor:top" coordsize="10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ask4wgAA&#10;ANsAAAAPAAAAZHJzL2Rvd25yZXYueG1sRI9Ra8IwFIXfB/sP4Q58m4nDFalGkcFAEGSz/oBrc22L&#10;zU1JMlv99UYQ9ng453yHs1gNthUX8qFxrGEyViCIS2carjQciu/3GYgQkQ22jknDlQKslq8vC8yN&#10;6/mXLvtYiQThkKOGOsYulzKUNVkMY9cRJ+/kvMWYpK+k8dgnuG3lh1KZtNhwWqixo6+ayvP+z2pQ&#10;n165nSp27mz77KfIjup23Wo9ehvWcxCRhvgffrY3RsM0g8eX9AP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dqyTjCAAAA2wAAAA8AAAAAAAAAAAAAAAAAlwIAAGRycy9kb3du&#10;cmV2LnhtbFBLBQYAAAAABAAEAPUAAACGAwAAAAA=&#10;" path="m944,191l1018,236,1022,239,1024,240,963,275,944,275,944,191xm787,93l866,143,866,275,787,275,787,93xm630,0l635,,709,45,709,275,630,275,630,0xm472,0l550,,550,275,472,275,472,0xm315,0l393,,393,275,315,275,315,0xm158,0l236,,236,275,158,275,158,0xm0,0l78,,78,275,,275,,0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_x0020_libre_x0020_47" o:spid="_x0000_s1028" style="position:absolute;left:1024;top:240;width:252;height:35;visibility:visible;mso-wrap-style:square;v-text-anchor:top" coordsize="252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1k+xgAA&#10;ANsAAAAPAAAAZHJzL2Rvd25yZXYueG1sRI/dagIxFITvC32HcAreabZFtu1qFCsKglqtrXh72Jz9&#10;oZuTdRN1fXtTEHo5zMw3zHDcmkqcqXGlZQXPvQgEcWp1ybmCn+959w2E88gaK8uk4EoOxqPHhyEm&#10;2l74i847n4sAYZeggsL7OpHSpQUZdD1bEwcvs41BH2STS93gJcBNJV+iKJYGSw4LBdY0LSj93Z2M&#10;gvfj9rSexP5jFWf72T77XB6izVKpzlM7GYDw1Pr/8L290Ar6r/D3JfwAObo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g1k+xgAAANsAAAAPAAAAAAAAAAAAAAAAAJcCAABkcnMv&#10;ZG93bnJldi54bWxQSwUGAAAAAAQABAD1AAAAigMAAAAA&#10;" path="m182,26l252,35,186,35,182,26xm0,0l3,2,91,14,100,35,14,35,,0xm0,0l0,,,2,,0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_x0020_libre_x0020_48" o:spid="_x0000_s1029" style="position:absolute;left:3088;width:81;height:69;visibility:visible;mso-wrap-style:square;v-text-anchor:top" coordsize="81,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fRAvwAA&#10;ANsAAAAPAAAAZHJzL2Rvd25yZXYueG1sRE/LisIwFN0L/kO4gjubqoNKbRQpI7iawcfG3aW5tsXm&#10;piQZrX79ZDEwy8N559vetOJBzjeWFUyTFARxaXXDlYLLeT9ZgfABWWNrmRS8yMN2MxzkmGn75CM9&#10;TqESMYR9hgrqELpMSl/WZNAntiOO3M06gyFCV0nt8BnDTStnabqQBhuODTV2VNRU3k8/RkExX4a3&#10;49mX+64Kc/006fWMF6XGo363BhGoD//iP/dBK/iIY+OX+APk5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NV9EC/AAAA2wAAAA8AAAAAAAAAAAAAAAAAlwIAAGRycy9kb3ducmV2&#10;LnhtbFBLBQYAAAAABAAEAPUAAACDAwAAAAA=&#10;" path="m8,69l8,69,8,69,8,69xm0,0l80,,81,13,11,68,8,65,,0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_x0020_libre_x0020_49" o:spid="_x0000_s1030" style="position:absolute;left:3096;width:1233;height:275;visibility:visible;mso-wrap-style:square;v-text-anchor:top" coordsize="1233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7SfwQAA&#10;ANoAAAAPAAAAZHJzL2Rvd25yZXYueG1sRE9La8JAEL4L/odlhF5K3W0PYlNXKS2l1YLQVPA6ZMck&#10;mJ0N2c3Df+8GBE/Dx/ec1Wawleio8aVjDc9zBYI4c6bkXMPh/+tpCcIHZIOVY9JwIQ+b9XSywsS4&#10;nv+oS0MuYgj7BDUUIdSJlD4ryKKfu5o4cifXWAwRNrk0DfYx3FbyRamFtFhybCiwpo+CsnPaWg2P&#10;9ac871X2q3BJ21P5emzz3bfWD7Ph/Q1EoCHcxTf3j4nzYXxlvH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O0n8EAAADaAAAADwAAAAAAAAAAAAAAAACXAgAAZHJzL2Rvd25y&#10;ZXYueG1sUEsFBgAAAAAEAAQA9QAAAIUDAAAAAA==&#10;" path="m1233,119l1233,219,1161,275,1031,275,1233,119xm0,69l0,69,,69,,69xm1128,0l1233,,1233,18,900,275,771,275,1128,0xm869,0l998,,641,275,512,275,869,0xm609,0l739,,382,275,268,275,261,270,609,0xm349,0l480,,196,219,142,177,139,173,132,168,349,0xm90,0l220,,68,117,3,68,73,13,90,0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_x0020_libre_x0020_50" o:spid="_x0000_s1031" style="position:absolute;left:635;width:387;height:239;visibility:visible;mso-wrap-style:square;v-text-anchor:top" coordsize="387,2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z2OxAAA&#10;ANsAAAAPAAAAZHJzL2Rvd25yZXYueG1sRI/BTsMwDIbvSLxDZCRuLGUSaJRlE6qEYIzLBg/gNaap&#10;aJyuMWvh6fEBiaP1+//8ebmeYmdONOQ2sYPrWQGGuE6+5cbB+9vj1QJMFmSPXWJy8E0Z1qvzsyWW&#10;Po28o9NeGqMQziU6CCJ9aW2uA0XMs9QTa/aRhoii49BYP+Co8NjZeVHc2ogt64WAPVWB6s/9V1SN&#10;p9eX7V21mR82h1F+JBy3i+ro3OXF9HAPRmiS/+W/9rN3cKP2+osC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c9jsQAAADbAAAADwAAAAAAAAAAAAAAAACXAgAAZHJzL2Rv&#10;d25yZXYueG1sUEsFBgAAAAAEAAQA9QAAAIgDAAAAAA==&#10;" path="m301,0l328,,332,18,301,0xm0,0l151,,361,129,365,148,365,148,387,239,383,236,309,191,231,143,152,93,74,45,,0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_x0020_libre_x0020_51" o:spid="_x0000_s1032" style="position:absolute;left:1024;width:1471;height:275;visibility:visible;mso-wrap-style:square;v-text-anchor:top" coordsize="1471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AQGwgAA&#10;ANsAAAAPAAAAZHJzL2Rvd25yZXYueG1sRI9Pi8IwFMTvC36H8AQvy5rW3S3aNYoIwl51/5wfzbMp&#10;27yUJNrqpzeCsMdhZn7DLNeDbcWZfGgcK8inGQjiyumGawXfX7uXOYgQkTW2jknBhQKsV6OnJZba&#10;9byn8yHWIkE4lKjAxNiVUobKkMUwdR1x8o7OW4xJ+lpqj32C21bOsqyQFhtOCwY72hqq/g4nq+C1&#10;z4uiv/rF2+Jqur35febsh5SajIfNB4hIQ/wPP9qfWsF7Dvcv6QfI1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BAbCAAAA2wAAAA8AAAAAAAAAAAAAAAAAlwIAAGRycy9kb3du&#10;cmV2LnhtbFBLBQYAAAAABAAEAPUAAACGAwAAAAA=&#10;" path="m63,169l848,275,252,275,182,266,91,254,3,242,,240,,240,,240,,240,63,169xm191,26l1431,192,1471,275,1444,275,128,97,191,26xm593,0l1189,,1348,21,1389,107,593,0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_x0020_libre_x0020_52" o:spid="_x0000_s1033" style="position:absolute;left:2361;width:924;height:275;visibility:visible;mso-wrap-style:square;v-text-anchor:top" coordsize="924,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yWzbwwAA&#10;ANsAAAAPAAAAZHJzL2Rvd25yZXYueG1sRI9Ba8JAFITvBf/D8gRvdaOglOgqKlhKTzWKXp/ZZxLN&#10;vk2yW5P+e1coeBxm5htmvuxMKe7UuMKygtEwAkGcWl1wpuCw375/gHAeWWNpmRT8kYPlovc2x1jb&#10;lnd0T3wmAoRdjApy76tYSpfmZNANbUUcvIttDPogm0zqBtsAN6UcR9FUGiw4LORY0San9Jb8GgUn&#10;Xe/SxK8/fzbf5/rYTvd1W1+VGvS71QyEp86/wv/tL61gM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yWzbwwAAANsAAAAPAAAAAAAAAAAAAAAAAJcCAABkcnMvZG93&#10;bnJldi54bWxQSwUGAAAAAAQABAD1AAAAhwMAAAAA&#10;" path="m735,65l738,68,803,117,867,168,874,173,877,177,924,275,836,275,735,69,735,69,735,69,735,68,735,68,735,65xm735,65l735,65,735,65,735,65xm526,0l615,,748,275,661,275,526,0xm352,0l439,,573,275,485,275,352,0xm176,0l263,,398,275,310,275,176,0xm0,0l89,,222,275,135,275,,0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_x0020_libre_x0020_53" o:spid="_x0000_s1034" style="position:absolute;left:3009;width:87;height:68;visibility:visible;mso-wrap-style:square;v-text-anchor:top" coordsize="87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GQwxQAA&#10;ANsAAAAPAAAAZHJzL2Rvd25yZXYueG1sRI9Ba8JAFITvQv/D8gq96W5bFIluQilY9aBgbIXeXrOv&#10;SWj2bchuNf57VxA8DjPzDTPPetuII3W+dqzheaRAEBfO1Fxq+NwvhlMQPiAbbByThjN5yNKHwRwT&#10;4068o2MeShEh7BPUUIXQJlL6oiKLfuRa4uj9us5iiLIrpenwFOG2kS9KTaTFmuNChS29V1T85f9W&#10;wyHfu/P6S32sN2ZhfrbT5bdql1o/PfZvMxCB+nAP39oro2H8Ctcv8QfI9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AZDDFAAAA2wAAAA8AAAAAAAAAAAAAAAAAlwIAAGRycy9k&#10;b3ducmV2LnhtbFBLBQYAAAAABAAEAPUAAACJAwAAAAA=&#10;" path="m0,0l79,,87,65,87,68,87,68,,0xe" fillcolor="#d8d8d8 [2732]" strokecolor="#d8d8d8 [2732]" strokeweight="0">
                <v:path arrowok="t" o:connecttype="custom" o:connectlocs="0,0;79,0;87,65;87,68;87,68;0,0" o:connectangles="0,0,0,0,0,0"/>
              </v:shape>
              <v:shape id="Forma_x0020_libre_x0020_54" o:spid="_x0000_s1035" style="position:absolute;left:963;width:276;height:240;visibility:visible;mso-wrap-style:square;v-text-anchor:top" coordsize="2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PEYxAAA&#10;ANsAAAAPAAAAZHJzL2Rvd25yZXYueG1sRI/dasJAFITvC32H5RS8043VFo2uUkVFqTf+PMAhe0yC&#10;2bMxuybx7d2C0MthZr5hpvPWFKKmyuWWFfR7EQjixOqcUwXn07o7AuE8ssbCMil4kIP57P1tirG2&#10;DR+oPvpUBAi7GBVk3pexlC7JyKDr2ZI4eBdbGfRBVqnUFTYBbgr5GUXf0mDOYSHDkpYZJdfj3SjY&#10;NL92fNVmv7ut6LI43YeDfr1VqvPR/kxAeGr9f/jV3moFX0P4+xJ+gJw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TxGMQAAADbAAAADwAAAAAAAAAAAAAAAACXAgAAZHJzL2Rv&#10;d25yZXYueG1sUEsFBgAAAAAEAAQA9QAAAIgDAAAAAA==&#10;" path="m170,0l276,,252,26,189,97,124,169,61,240,61,240,61,240,59,239,59,239,37,148,37,148,170,0xm0,0l63,,13,56,4,18,,0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_x0020_libre_x0020_55" o:spid="_x0000_s1036" style="position:absolute;left:965;top:240;width:73;height:35;visibility:visible;mso-wrap-style:square;v-text-anchor:top" coordsize="73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YaVxAAA&#10;ANsAAAAPAAAAZHJzL2Rvd25yZXYueG1sRI9BawIxFITvBf9DeIXealZBka1RWrHQwiqoFTw+Ns/d&#10;pZuXJUnX9N8bQfA4zMw3zHwZTSt6cr6xrGA0zEAQl1Y3XCn4OXy+zkD4gKyxtUwK/snDcjF4mmOu&#10;7YV31O9DJRKEfY4K6hC6XEpf1mTQD21HnLyzdQZDkq6S2uElwU0rx1k2lQYbTgs1drSqqfzd/xkF&#10;32b9URzDeeNGXd9PiyJui1NU6uU5vr+BCBTDI3xvf2kFkwncvq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mGlcQAAADbAAAADwAAAAAAAAAAAAAAAACXAgAAZHJzL2Rv&#10;d25yZXYueG1sUEsFBgAAAAAEAAQA9QAAAIgDAAAAAA==&#10;" path="m59,0l59,,59,,73,35,,35,57,2,59,2,59,,59,,59,0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C6"/>
    <w:rsid w:val="00052BE1"/>
    <w:rsid w:val="00073EC6"/>
    <w:rsid w:val="0007412A"/>
    <w:rsid w:val="0010199E"/>
    <w:rsid w:val="001347E8"/>
    <w:rsid w:val="001765FE"/>
    <w:rsid w:val="0019561F"/>
    <w:rsid w:val="001B32D2"/>
    <w:rsid w:val="00265D34"/>
    <w:rsid w:val="00293B83"/>
    <w:rsid w:val="002A3621"/>
    <w:rsid w:val="002B3890"/>
    <w:rsid w:val="002B7747"/>
    <w:rsid w:val="002C77B9"/>
    <w:rsid w:val="002F485A"/>
    <w:rsid w:val="003053D9"/>
    <w:rsid w:val="00362C8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50A5"/>
    <w:rsid w:val="005A7E57"/>
    <w:rsid w:val="005B4F6E"/>
    <w:rsid w:val="005E426B"/>
    <w:rsid w:val="00616FF4"/>
    <w:rsid w:val="006A3CE7"/>
    <w:rsid w:val="006C63F4"/>
    <w:rsid w:val="00743379"/>
    <w:rsid w:val="007803B7"/>
    <w:rsid w:val="007B2F5C"/>
    <w:rsid w:val="007C5F05"/>
    <w:rsid w:val="00832043"/>
    <w:rsid w:val="00832F81"/>
    <w:rsid w:val="0087501D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33BCB"/>
    <w:rsid w:val="00C4403A"/>
    <w:rsid w:val="00CE6306"/>
    <w:rsid w:val="00D11C4D"/>
    <w:rsid w:val="00D5067A"/>
    <w:rsid w:val="00DB6C0E"/>
    <w:rsid w:val="00DC79BB"/>
    <w:rsid w:val="00E24F67"/>
    <w:rsid w:val="00E34D58"/>
    <w:rsid w:val="00E941EF"/>
    <w:rsid w:val="00EB1C1B"/>
    <w:rsid w:val="00F24D35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957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73EC6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1"/>
    <w:qFormat/>
    <w:rsid w:val="00073EC6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sz w:val="19"/>
      <w:szCs w:val="19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3EC6"/>
    <w:rPr>
      <w:rFonts w:ascii="Georgia" w:eastAsia="Georgia" w:hAnsi="Georgia" w:cs="Georgia"/>
      <w:sz w:val="19"/>
      <w:szCs w:val="19"/>
      <w:lang w:val="es-MX" w:eastAsia="es-MX" w:bidi="es-MX"/>
    </w:rPr>
  </w:style>
  <w:style w:type="paragraph" w:customStyle="1" w:styleId="Default">
    <w:name w:val="Default"/>
    <w:rsid w:val="00073EC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73EC6"/>
    <w:rPr>
      <w:color w:val="0563C1" w:themeColor="hyperlink"/>
      <w:u w:val="single"/>
    </w:rPr>
  </w:style>
  <w:style w:type="paragraph" w:styleId="Textodecuerpo">
    <w:name w:val="Body Text"/>
    <w:basedOn w:val="Normal"/>
    <w:link w:val="TextodecuerpoCar"/>
    <w:uiPriority w:val="1"/>
    <w:qFormat/>
    <w:rsid w:val="00073EC6"/>
    <w:pPr>
      <w:widowControl w:val="0"/>
      <w:autoSpaceDE w:val="0"/>
      <w:autoSpaceDN w:val="0"/>
      <w:spacing w:after="0" w:line="240" w:lineRule="auto"/>
      <w:jc w:val="left"/>
    </w:pPr>
    <w:rPr>
      <w:rFonts w:ascii="Georgia" w:eastAsia="Georgia" w:hAnsi="Georgia" w:cs="Georgia"/>
      <w:sz w:val="19"/>
      <w:szCs w:val="19"/>
      <w:lang w:val="es-MX" w:eastAsia="es-MX" w:bidi="es-MX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073EC6"/>
    <w:rPr>
      <w:rFonts w:ascii="Georgia" w:eastAsia="Georgia" w:hAnsi="Georgia" w:cs="Georgia"/>
      <w:sz w:val="19"/>
      <w:szCs w:val="19"/>
      <w:lang w:val="es-MX" w:eastAsia="es-MX" w:bidi="es-MX"/>
    </w:rPr>
  </w:style>
  <w:style w:type="paragraph" w:customStyle="1" w:styleId="Default">
    <w:name w:val="Default"/>
    <w:rsid w:val="00073EC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eorgia" w:hAnsi="Georgia" w:cs="Georgia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MariaJose\Library\Containers\com.microsoft.Word\Data\Library\Caches\2058\TM16392740\Curri&#769;culum%20vi&#769;tae%20creativo%20disen&#77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1D91C88B34540B3A34266A13F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76BC-0499-B847-8E57-F8ABD7BCE2D0}"/>
      </w:docPartPr>
      <w:docPartBody>
        <w:p w:rsidR="00077F7C" w:rsidRDefault="00DB3105">
          <w:pPr>
            <w:pStyle w:val="CF71D91C88B34540B3A34266A13FCDA9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2A0084AE89080847BD8808DD774D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AA57-B267-8F49-8F54-CB904D231F0D}"/>
      </w:docPartPr>
      <w:docPartBody>
        <w:p w:rsidR="00077F7C" w:rsidRDefault="00DB3105">
          <w:pPr>
            <w:pStyle w:val="2A0084AE89080847BD8808DD774DC1D8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BF8B0505AF378843A971A54978A1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2A56-B3C6-6849-B3A2-479D30EA2376}"/>
      </w:docPartPr>
      <w:docPartBody>
        <w:p w:rsidR="00077F7C" w:rsidRDefault="00DB3105">
          <w:pPr>
            <w:pStyle w:val="BF8B0505AF378843A971A54978A1D742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ｺﾞｼｯｸ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5"/>
    <w:rsid w:val="00077F7C"/>
    <w:rsid w:val="00B008B9"/>
    <w:rsid w:val="00C87ED5"/>
    <w:rsid w:val="00DB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71D91C88B34540B3A34266A13FCDA9">
    <w:name w:val="CF71D91C88B34540B3A34266A13FCDA9"/>
  </w:style>
  <w:style w:type="paragraph" w:customStyle="1" w:styleId="D554AF043283884DBBCBADA54DBB1B0B">
    <w:name w:val="D554AF043283884DBBCBADA54DBB1B0B"/>
  </w:style>
  <w:style w:type="paragraph" w:customStyle="1" w:styleId="E0CCE741EBF98B4C98E0F7BC6AED6C30">
    <w:name w:val="E0CCE741EBF98B4C98E0F7BC6AED6C30"/>
  </w:style>
  <w:style w:type="paragraph" w:customStyle="1" w:styleId="6E9A7B6AE06681418EFE9D55DF46F7D9">
    <w:name w:val="6E9A7B6AE06681418EFE9D55DF46F7D9"/>
  </w:style>
  <w:style w:type="paragraph" w:customStyle="1" w:styleId="DEE35B60198C354EA4562DC473B7D780">
    <w:name w:val="DEE35B60198C354EA4562DC473B7D780"/>
  </w:style>
  <w:style w:type="paragraph" w:customStyle="1" w:styleId="53B7436927CAA646BEAB588FC0B3B0BC">
    <w:name w:val="53B7436927CAA646BEAB588FC0B3B0BC"/>
  </w:style>
  <w:style w:type="paragraph" w:customStyle="1" w:styleId="3FF1022D0F4A0745B12E172C2710AE17">
    <w:name w:val="3FF1022D0F4A0745B12E172C2710AE17"/>
  </w:style>
  <w:style w:type="paragraph" w:customStyle="1" w:styleId="3928E2397812B34A9EDDBD9561EE70DA">
    <w:name w:val="3928E2397812B34A9EDDBD9561EE70DA"/>
  </w:style>
  <w:style w:type="paragraph" w:customStyle="1" w:styleId="63A275B0EA63C549BBFAA3EF3BCD525A">
    <w:name w:val="63A275B0EA63C549BBFAA3EF3BCD525A"/>
  </w:style>
  <w:style w:type="paragraph" w:customStyle="1" w:styleId="2A0084AE89080847BD8808DD774DC1D8">
    <w:name w:val="2A0084AE89080847BD8808DD774DC1D8"/>
  </w:style>
  <w:style w:type="paragraph" w:customStyle="1" w:styleId="44C08F929983AF428FBA7D27D056E602">
    <w:name w:val="44C08F929983AF428FBA7D27D056E602"/>
  </w:style>
  <w:style w:type="paragraph" w:customStyle="1" w:styleId="FA2BB07B2B635747903AFAE2543FAE04">
    <w:name w:val="FA2BB07B2B635747903AFAE2543FAE04"/>
  </w:style>
  <w:style w:type="paragraph" w:customStyle="1" w:styleId="6769DC0A36D79447A3F9B202EFB9C57A">
    <w:name w:val="6769DC0A36D79447A3F9B202EFB9C57A"/>
  </w:style>
  <w:style w:type="paragraph" w:customStyle="1" w:styleId="6A3ABEF617A16C4295E0122D97635208">
    <w:name w:val="6A3ABEF617A16C4295E0122D97635208"/>
  </w:style>
  <w:style w:type="paragraph" w:customStyle="1" w:styleId="16E45436862F3C4C9D625203FA38B84E">
    <w:name w:val="16E45436862F3C4C9D625203FA38B84E"/>
  </w:style>
  <w:style w:type="paragraph" w:customStyle="1" w:styleId="2D880B984DBAEE49BDF7C153251E778A">
    <w:name w:val="2D880B984DBAEE49BDF7C153251E778A"/>
  </w:style>
  <w:style w:type="paragraph" w:customStyle="1" w:styleId="BF8B0505AF378843A971A54978A1D742">
    <w:name w:val="BF8B0505AF378843A971A54978A1D742"/>
  </w:style>
  <w:style w:type="paragraph" w:customStyle="1" w:styleId="A6FD6722DCB0874682655F119AA71B0E">
    <w:name w:val="A6FD6722DCB0874682655F119AA71B0E"/>
  </w:style>
  <w:style w:type="paragraph" w:customStyle="1" w:styleId="227B44686A59FC488BF202265DED733F">
    <w:name w:val="227B44686A59FC488BF202265DED733F"/>
  </w:style>
  <w:style w:type="paragraph" w:customStyle="1" w:styleId="DC55508B7D6E1D49ABE1EA1477035233">
    <w:name w:val="DC55508B7D6E1D49ABE1EA1477035233"/>
  </w:style>
  <w:style w:type="paragraph" w:customStyle="1" w:styleId="448FD8A58517874683AF2EE8A8D5F2AC">
    <w:name w:val="448FD8A58517874683AF2EE8A8D5F2AC"/>
  </w:style>
  <w:style w:type="paragraph" w:customStyle="1" w:styleId="6475F7C06F08A749920E9994C7C65FC8">
    <w:name w:val="6475F7C06F08A749920E9994C7C65F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71D91C88B34540B3A34266A13FCDA9">
    <w:name w:val="CF71D91C88B34540B3A34266A13FCDA9"/>
  </w:style>
  <w:style w:type="paragraph" w:customStyle="1" w:styleId="D554AF043283884DBBCBADA54DBB1B0B">
    <w:name w:val="D554AF043283884DBBCBADA54DBB1B0B"/>
  </w:style>
  <w:style w:type="paragraph" w:customStyle="1" w:styleId="E0CCE741EBF98B4C98E0F7BC6AED6C30">
    <w:name w:val="E0CCE741EBF98B4C98E0F7BC6AED6C30"/>
  </w:style>
  <w:style w:type="paragraph" w:customStyle="1" w:styleId="6E9A7B6AE06681418EFE9D55DF46F7D9">
    <w:name w:val="6E9A7B6AE06681418EFE9D55DF46F7D9"/>
  </w:style>
  <w:style w:type="paragraph" w:customStyle="1" w:styleId="DEE35B60198C354EA4562DC473B7D780">
    <w:name w:val="DEE35B60198C354EA4562DC473B7D780"/>
  </w:style>
  <w:style w:type="paragraph" w:customStyle="1" w:styleId="53B7436927CAA646BEAB588FC0B3B0BC">
    <w:name w:val="53B7436927CAA646BEAB588FC0B3B0BC"/>
  </w:style>
  <w:style w:type="paragraph" w:customStyle="1" w:styleId="3FF1022D0F4A0745B12E172C2710AE17">
    <w:name w:val="3FF1022D0F4A0745B12E172C2710AE17"/>
  </w:style>
  <w:style w:type="paragraph" w:customStyle="1" w:styleId="3928E2397812B34A9EDDBD9561EE70DA">
    <w:name w:val="3928E2397812B34A9EDDBD9561EE70DA"/>
  </w:style>
  <w:style w:type="paragraph" w:customStyle="1" w:styleId="63A275B0EA63C549BBFAA3EF3BCD525A">
    <w:name w:val="63A275B0EA63C549BBFAA3EF3BCD525A"/>
  </w:style>
  <w:style w:type="paragraph" w:customStyle="1" w:styleId="2A0084AE89080847BD8808DD774DC1D8">
    <w:name w:val="2A0084AE89080847BD8808DD774DC1D8"/>
  </w:style>
  <w:style w:type="paragraph" w:customStyle="1" w:styleId="44C08F929983AF428FBA7D27D056E602">
    <w:name w:val="44C08F929983AF428FBA7D27D056E602"/>
  </w:style>
  <w:style w:type="paragraph" w:customStyle="1" w:styleId="FA2BB07B2B635747903AFAE2543FAE04">
    <w:name w:val="FA2BB07B2B635747903AFAE2543FAE04"/>
  </w:style>
  <w:style w:type="paragraph" w:customStyle="1" w:styleId="6769DC0A36D79447A3F9B202EFB9C57A">
    <w:name w:val="6769DC0A36D79447A3F9B202EFB9C57A"/>
  </w:style>
  <w:style w:type="paragraph" w:customStyle="1" w:styleId="6A3ABEF617A16C4295E0122D97635208">
    <w:name w:val="6A3ABEF617A16C4295E0122D97635208"/>
  </w:style>
  <w:style w:type="paragraph" w:customStyle="1" w:styleId="16E45436862F3C4C9D625203FA38B84E">
    <w:name w:val="16E45436862F3C4C9D625203FA38B84E"/>
  </w:style>
  <w:style w:type="paragraph" w:customStyle="1" w:styleId="2D880B984DBAEE49BDF7C153251E778A">
    <w:name w:val="2D880B984DBAEE49BDF7C153251E778A"/>
  </w:style>
  <w:style w:type="paragraph" w:customStyle="1" w:styleId="BF8B0505AF378843A971A54978A1D742">
    <w:name w:val="BF8B0505AF378843A971A54978A1D742"/>
  </w:style>
  <w:style w:type="paragraph" w:customStyle="1" w:styleId="A6FD6722DCB0874682655F119AA71B0E">
    <w:name w:val="A6FD6722DCB0874682655F119AA71B0E"/>
  </w:style>
  <w:style w:type="paragraph" w:customStyle="1" w:styleId="227B44686A59FC488BF202265DED733F">
    <w:name w:val="227B44686A59FC488BF202265DED733F"/>
  </w:style>
  <w:style w:type="paragraph" w:customStyle="1" w:styleId="DC55508B7D6E1D49ABE1EA1477035233">
    <w:name w:val="DC55508B7D6E1D49ABE1EA1477035233"/>
  </w:style>
  <w:style w:type="paragraph" w:customStyle="1" w:styleId="448FD8A58517874683AF2EE8A8D5F2AC">
    <w:name w:val="448FD8A58517874683AF2EE8A8D5F2AC"/>
  </w:style>
  <w:style w:type="paragraph" w:customStyle="1" w:styleId="6475F7C06F08A749920E9994C7C65FC8">
    <w:name w:val="6475F7C06F08A749920E9994C7C6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\\Users\MariaJose\Library\Containers\com.microsoft.Word\Data\Library\Caches\2058\TM16392740\Currículum vítae creativo diseñado por MOO.dotx</Template>
  <TotalTime>1</TotalTime>
  <Pages>3</Pages>
  <Words>466</Words>
  <Characters>2569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RUMBAUT Díaz</dc:creator>
  <cp:keywords/>
  <dc:description/>
  <cp:lastModifiedBy>Doralisa Martinez</cp:lastModifiedBy>
  <cp:revision>3</cp:revision>
  <dcterms:created xsi:type="dcterms:W3CDTF">2022-03-03T00:46:00Z</dcterms:created>
  <dcterms:modified xsi:type="dcterms:W3CDTF">2022-03-03T00:59:00Z</dcterms:modified>
</cp:coreProperties>
</file>