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14:paraId="0BC54F96" w14:textId="77777777" w:rsidTr="00073EC6">
        <w:trPr>
          <w:trHeight w:val="6261"/>
        </w:trPr>
        <w:tc>
          <w:tcPr>
            <w:tcW w:w="2922" w:type="dxa"/>
          </w:tcPr>
          <w:sdt>
            <w:sdtPr>
              <w:alias w:val="Su nombre:"/>
              <w:tag w:val="Su nombre:"/>
              <w:id w:val="-1220516334"/>
              <w:placeholder>
                <w:docPart w:val="CF71D91C88B34540B3A34266A13FCD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02AEC68B" w14:textId="77777777" w:rsidR="00B93310" w:rsidRPr="005152F2" w:rsidRDefault="00073EC6" w:rsidP="003856C9">
                <w:pPr>
                  <w:pStyle w:val="Ttulo1"/>
                </w:pPr>
                <w:r>
                  <w:rPr>
                    <w:lang w:val="es-ES_tradnl"/>
                  </w:rPr>
                  <w:t>ROBERTO RUMBAUT Díaz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441EB9" w:rsidRPr="005152F2" w14:paraId="4FEE0AD1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6038410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D125C8D" wp14:editId="047565F1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group w14:anchorId="36862AB2" id="Grupo_x0020_43" o:spid="_x0000_s1026" alt="Icono de correo electrónic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">
                            <v:shape id="Forma_x0020_libre_x0020_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_x0020_libre_x0020_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02113DF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21DCD0" w14:textId="77777777" w:rsidR="00441EB9" w:rsidRDefault="00073EC6" w:rsidP="00073EC6">
                  <w:pPr>
                    <w:pStyle w:val="Ttulo3"/>
                  </w:pPr>
                  <w:r w:rsidRPr="00073EC6">
                    <w:rPr>
                      <w:sz w:val="18"/>
                    </w:rPr>
                    <w:t>rrumbaut@bariatricas.com</w:t>
                  </w:r>
                </w:p>
              </w:tc>
            </w:tr>
            <w:tr w:rsidR="00441EB9" w:rsidRPr="005152F2" w14:paraId="074D4753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00412AE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26D4846D" wp14:editId="41E91414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group w14:anchorId="543DED6D" id="Grupo_x0020_37" o:spid="_x0000_s1026" alt="Icono de teléfon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CWY59dRJQAA3d4AAA4AAAAAAAAAAAAAAAAALAIAAGRycy9lMm9Eb2MueG1sUEsBAi0A&#10;FAAGAAgAAAAhAGhHG9DYAAAAAwEAAA8AAAAAAAAAAAAAAAAAqScAAGRycy9kb3ducmV2LnhtbFBL&#10;BQYAAAAABAAEAPMAAACuKAAAAAA=&#10;">
                            <v:shape id="Forma_x0020_libre_x0020_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_x0020_libre_x0020_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33051ED" w14:textId="77777777" w:rsidTr="00073EC6">
              <w:trPr>
                <w:trHeight w:val="425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327C6CE" w14:textId="00219327" w:rsidR="00441EB9" w:rsidRDefault="00441EB9" w:rsidP="00FC5262">
                  <w:pPr>
                    <w:pStyle w:val="Ttulo3"/>
                    <w:jc w:val="both"/>
                  </w:pPr>
                  <w:bookmarkStart w:id="0" w:name="_GoBack"/>
                  <w:bookmarkEnd w:id="0"/>
                </w:p>
                <w:p w14:paraId="3AB60025" w14:textId="58B1545C" w:rsidR="005E426B" w:rsidRDefault="00841AC7" w:rsidP="00073EC6">
                  <w:pPr>
                    <w:pStyle w:val="Ttulo3"/>
                  </w:pPr>
                  <w:r>
                    <w:t>Office</w:t>
                  </w:r>
                  <w:r w:rsidR="005E426B">
                    <w:t>: 01 81 8</w:t>
                  </w:r>
                  <w:r>
                    <w:t>4396881</w:t>
                  </w:r>
                </w:p>
              </w:tc>
            </w:tr>
            <w:tr w:rsidR="00441EB9" w:rsidRPr="005152F2" w14:paraId="3BCAA02F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FC3F63F" w14:textId="77777777" w:rsidR="00441EB9" w:rsidRDefault="00441EB9" w:rsidP="00441EB9">
                  <w:pPr>
                    <w:pStyle w:val="Ttulo3"/>
                  </w:pPr>
                </w:p>
              </w:tc>
            </w:tr>
            <w:tr w:rsidR="00441EB9" w:rsidRPr="005152F2" w14:paraId="4FEF3160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77007FC" w14:textId="341E1FBB" w:rsidR="00441EB9" w:rsidRDefault="00441EB9" w:rsidP="00073EC6">
                  <w:pPr>
                    <w:pStyle w:val="Ttulo3"/>
                    <w:jc w:val="both"/>
                  </w:pPr>
                </w:p>
              </w:tc>
            </w:tr>
            <w:tr w:rsidR="00441EB9" w:rsidRPr="005152F2" w14:paraId="6B4AFC7B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646201F" w14:textId="569B84EC" w:rsidR="00441EB9" w:rsidRPr="00441EB9" w:rsidRDefault="00441EB9" w:rsidP="005E426B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362C89" w14:paraId="71DE194C" w14:textId="77777777" w:rsidTr="00073EC6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6C4F5DE" w14:textId="13D0C1EA" w:rsidR="002C77B9" w:rsidRDefault="00841AC7" w:rsidP="002C77B9">
                  <w:pPr>
                    <w:pStyle w:val="Ttulo3"/>
                  </w:pPr>
                  <w:r>
                    <w:t xml:space="preserve">work place </w:t>
                  </w:r>
                </w:p>
                <w:p w14:paraId="3D1910CD" w14:textId="77777777" w:rsid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5B40BE0" wp14:editId="0738443B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line w14:anchorId="2C53C621" id="Conector_x0020_recto_x0020_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OSZw8D7AAAA4QEAABMAAAAAAAAA&#10;AAAAAAAAAAAAAFtDb250ZW50X1R5cGVzXS54bWxQSwECLQAUAAYACAAAACEAI7Jq4dcAAACUAQAA&#10;CwAAAAAAAAAAAAAAAAAsAQAAX3JlbHMvLnJlbHNQSwECLQAUAAYACAAAACEAZ2aazNYBAADtAwAA&#10;DgAAAAAAAAAAAAAAAAAs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1F85EA6" w14:textId="77777777" w:rsidR="00073EC6" w:rsidRDefault="00362C89" w:rsidP="005E426B">
                  <w:pPr>
                    <w:rPr>
                      <w:lang w:val="es-MX"/>
                    </w:rPr>
                  </w:pPr>
                  <w:r w:rsidRPr="00362C89">
                    <w:rPr>
                      <w:lang w:val="es-MX"/>
                    </w:rPr>
                    <w:t xml:space="preserve">Fundación Santos y de la </w:t>
                  </w:r>
                  <w:r>
                    <w:rPr>
                      <w:lang w:val="es-MX"/>
                    </w:rPr>
                    <w:t>Garza Evia</w:t>
                  </w:r>
                </w:p>
                <w:p w14:paraId="5C277C72" w14:textId="7225C2A6" w:rsidR="00362C89" w:rsidRPr="00362C89" w:rsidRDefault="00362C89" w:rsidP="005E426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2001 a la fecha.</w:t>
                  </w:r>
                </w:p>
              </w:tc>
            </w:tr>
            <w:tr w:rsidR="00463463" w:rsidRPr="005152F2" w14:paraId="1DC3D12E" w14:textId="77777777" w:rsidTr="00073EC6">
              <w:trPr>
                <w:trHeight w:val="550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707D6A6C" w14:textId="49AB720C" w:rsidR="00073EC6" w:rsidRPr="00362C89" w:rsidRDefault="00073EC6" w:rsidP="00362C89">
                  <w:pPr>
                    <w:pStyle w:val="Textodecuerpo"/>
                    <w:spacing w:before="41"/>
                    <w:ind w:left="2342"/>
                    <w:jc w:val="center"/>
                    <w:rPr>
                      <w:b/>
                      <w:bCs/>
                      <w:sz w:val="21"/>
                    </w:rPr>
                  </w:pPr>
                </w:p>
                <w:p w14:paraId="7B8570EC" w14:textId="77777777" w:rsidR="00841AC7" w:rsidRDefault="00841AC7" w:rsidP="00362C89">
                  <w:pPr>
                    <w:ind w:left="100"/>
                    <w:rPr>
                      <w:b/>
                      <w:bCs/>
                      <w:color w:val="202020"/>
                    </w:rPr>
                  </w:pPr>
                  <w:proofErr w:type="spellStart"/>
                  <w:r>
                    <w:rPr>
                      <w:b/>
                      <w:bCs/>
                      <w:color w:val="202020"/>
                    </w:rPr>
                    <w:t>Private</w:t>
                  </w:r>
                  <w:proofErr w:type="spellEnd"/>
                  <w:r>
                    <w:rPr>
                      <w:b/>
                      <w:bCs/>
                      <w:color w:val="2020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02020"/>
                    </w:rPr>
                    <w:t>Practice</w:t>
                  </w:r>
                  <w:proofErr w:type="spellEnd"/>
                </w:p>
                <w:p w14:paraId="3D1E2CDA" w14:textId="1944B2A0" w:rsidR="005E426B" w:rsidRPr="00362C89" w:rsidRDefault="00362C89" w:rsidP="00362C89">
                  <w:pPr>
                    <w:ind w:left="100"/>
                    <w:rPr>
                      <w:b/>
                      <w:bCs/>
                      <w:color w:val="202020"/>
                    </w:rPr>
                  </w:pPr>
                  <w:r w:rsidRPr="00362C89">
                    <w:rPr>
                      <w:b/>
                      <w:bCs/>
                      <w:color w:val="202020"/>
                    </w:rPr>
                    <w:t>Especialidades Bariátricas</w:t>
                  </w:r>
                </w:p>
                <w:p w14:paraId="16491260" w14:textId="00513BE8" w:rsid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Avenida de la Industria #300.</w:t>
                  </w:r>
                </w:p>
                <w:p w14:paraId="4773DD17" w14:textId="2507B9B0" w:rsid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Torre C Local 8 primer piso.</w:t>
                  </w:r>
                </w:p>
                <w:p w14:paraId="6D50D3C1" w14:textId="28481E6F" w:rsidR="005A7E57" w:rsidRP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San Pedro Garza García Nuevo León</w:t>
                  </w:r>
                </w:p>
                <w:p w14:paraId="50D8871A" w14:textId="77777777" w:rsidR="00463463" w:rsidRPr="005152F2" w:rsidRDefault="00463463" w:rsidP="00073EC6">
                  <w:pPr>
                    <w:pStyle w:val="Elementogrfico"/>
                  </w:pPr>
                </w:p>
              </w:tc>
            </w:tr>
          </w:tbl>
          <w:p w14:paraId="7C3C984A" w14:textId="77777777" w:rsidR="00B93310" w:rsidRPr="005152F2" w:rsidRDefault="00B93310" w:rsidP="003856C9"/>
        </w:tc>
        <w:tc>
          <w:tcPr>
            <w:tcW w:w="699" w:type="dxa"/>
          </w:tcPr>
          <w:p w14:paraId="3BAB5322" w14:textId="77777777" w:rsidR="00B93310" w:rsidRDefault="00B93310" w:rsidP="00463463"/>
          <w:p w14:paraId="36A109C2" w14:textId="77777777" w:rsidR="00073EC6" w:rsidRDefault="00073EC6" w:rsidP="00463463"/>
          <w:p w14:paraId="5B00191D" w14:textId="77777777" w:rsidR="00073EC6" w:rsidRPr="005152F2" w:rsidRDefault="00073EC6" w:rsidP="00463463"/>
        </w:tc>
        <w:tc>
          <w:tcPr>
            <w:tcW w:w="5981" w:type="dxa"/>
          </w:tcPr>
          <w:tbl>
            <w:tblPr>
              <w:tblW w:w="6101" w:type="dxa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101"/>
            </w:tblGrid>
            <w:tr w:rsidR="008F6337" w:rsidRPr="00841AC7" w14:paraId="7ED964B5" w14:textId="77777777" w:rsidTr="00073EC6">
              <w:trPr>
                <w:trHeight w:val="4688"/>
              </w:trPr>
              <w:tc>
                <w:tcPr>
                  <w:tcW w:w="610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DD04BDF" w14:textId="51C85E34" w:rsidR="008F6337" w:rsidRPr="005152F2" w:rsidRDefault="00841AC7" w:rsidP="00841AC7">
                  <w:pPr>
                    <w:pStyle w:val="Ttulo2"/>
                  </w:pPr>
                  <w:r w:rsidRPr="00841AC7">
                    <w:t>RESEARCH EXPERIENCE</w:t>
                  </w:r>
                </w:p>
                <w:p w14:paraId="32F1C6FB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September 2018 Principal investigator of the Phase 1 research protocol: “Laparoscopy of Sympathetic Hepatic Denervation for Metabolic Syndrome. Sponsor: </w:t>
                  </w:r>
                  <w:proofErr w:type="spellStart"/>
                  <w:r w:rsidRPr="00841AC7">
                    <w:rPr>
                      <w:lang w:val="en-US"/>
                    </w:rPr>
                    <w:t>Metavention</w:t>
                  </w:r>
                  <w:proofErr w:type="spellEnd"/>
                  <w:r w:rsidRPr="00841AC7">
                    <w:rPr>
                      <w:lang w:val="en-US"/>
                    </w:rPr>
                    <w:t>, Inc. "</w:t>
                  </w:r>
                </w:p>
                <w:p w14:paraId="006B67CD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3379C411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April 2017 Principal investigator of the research protocol "Safety and Efficacy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</w:t>
                  </w:r>
                  <w:proofErr w:type="spellStart"/>
                  <w:r w:rsidRPr="00841AC7">
                    <w:rPr>
                      <w:lang w:val="en-US"/>
                    </w:rPr>
                    <w:t>EndoPass</w:t>
                  </w:r>
                  <w:proofErr w:type="spellEnd"/>
                  <w:r w:rsidRPr="00841AC7">
                    <w:rPr>
                      <w:lang w:val="en-US"/>
                    </w:rPr>
                    <w:t xml:space="preserve"> System With Proximal Attachment for the Treatment of Obese Subjects"</w:t>
                  </w:r>
                </w:p>
                <w:p w14:paraId="61639A8A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452C87B9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September 2015 Principal investigator of the research protocol "Safety and Efficacy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</w:t>
                  </w:r>
                  <w:proofErr w:type="spellStart"/>
                  <w:r w:rsidRPr="00841AC7">
                    <w:rPr>
                      <w:lang w:val="en-US"/>
                    </w:rPr>
                    <w:t>EndoPass</w:t>
                  </w:r>
                  <w:proofErr w:type="spellEnd"/>
                  <w:r w:rsidRPr="00841AC7">
                    <w:rPr>
                      <w:lang w:val="en-US"/>
                    </w:rPr>
                    <w:t xml:space="preserve"> System for the Treatment of Obese Subjects"</w:t>
                  </w:r>
                </w:p>
                <w:p w14:paraId="585F8F6F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650E7D3F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September 2011 Principal investigator of the research protocol. "An Open Study to Evaluate the Safety and Efficacy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Endo Bypass System and the Use of the Endoscopic Anchor Positioning Device in Obese Subjects" 2.3</w:t>
                  </w:r>
                </w:p>
                <w:p w14:paraId="77E7D79D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14479A4C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November 2009 Principal investigator of the research protocol. Evaluation of the safety and effectiveness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Endo Bypass system as an alternative treatment in bariatric surgery. Long-term evaluation with replaceable sleeve.</w:t>
                  </w:r>
                </w:p>
                <w:p w14:paraId="19F71D9E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3837FF3B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March 2009 Principal investigator of the protocol. Evaluation of the safety and effectiveness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Endo Bypass system as an alternative treatment in bariatric surgery. Medium-term valuation.</w:t>
                  </w:r>
                </w:p>
                <w:p w14:paraId="57474330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 </w:t>
                  </w:r>
                </w:p>
                <w:p w14:paraId="63E97096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October 2008 Principal investigator of the protocol. "Evaluation of the safety and effectiveness of the </w:t>
                  </w:r>
                  <w:proofErr w:type="spellStart"/>
                  <w:r w:rsidRPr="00841AC7">
                    <w:rPr>
                      <w:lang w:val="en-US"/>
                    </w:rPr>
                    <w:t>Stomaphy</w:t>
                  </w:r>
                  <w:proofErr w:type="spellEnd"/>
                  <w:r w:rsidRPr="00841AC7">
                    <w:rPr>
                      <w:lang w:val="en-US"/>
                    </w:rPr>
                    <w:t xml:space="preserve"> X system as an alternative treatment in revision bariatric surgery."</w:t>
                  </w:r>
                </w:p>
                <w:p w14:paraId="0D9116C4" w14:textId="77777777" w:rsidR="00841AC7" w:rsidRPr="00841AC7" w:rsidRDefault="00841AC7" w:rsidP="00841AC7">
                  <w:pPr>
                    <w:jc w:val="left"/>
                    <w:rPr>
                      <w:lang w:val="en-US"/>
                    </w:rPr>
                  </w:pPr>
                </w:p>
                <w:p w14:paraId="40C58C16" w14:textId="122322BD" w:rsidR="00073EC6" w:rsidRPr="00841AC7" w:rsidRDefault="00841AC7" w:rsidP="00841AC7">
                  <w:pPr>
                    <w:jc w:val="both"/>
                    <w:rPr>
                      <w:lang w:val="en-US"/>
                    </w:rPr>
                  </w:pPr>
                  <w:r w:rsidRPr="00841AC7">
                    <w:rPr>
                      <w:lang w:val="en-US"/>
                    </w:rPr>
                    <w:t xml:space="preserve">May 2008 Principal investigator of the protocol "Evaluation of the safety and effectiveness of the </w:t>
                  </w:r>
                  <w:proofErr w:type="spellStart"/>
                  <w:r w:rsidRPr="00841AC7">
                    <w:rPr>
                      <w:lang w:val="en-US"/>
                    </w:rPr>
                    <w:t>ValenTx</w:t>
                  </w:r>
                  <w:proofErr w:type="spellEnd"/>
                  <w:r w:rsidRPr="00841AC7">
                    <w:rPr>
                      <w:lang w:val="en-US"/>
                    </w:rPr>
                    <w:t xml:space="preserve"> Endo Bypass system as an alternative treatment in bariatric surgery."</w:t>
                  </w:r>
                </w:p>
                <w:p w14:paraId="759C0E31" w14:textId="77777777" w:rsidR="008F6337" w:rsidRPr="00841AC7" w:rsidRDefault="008F6337" w:rsidP="00073EC6">
                  <w:pPr>
                    <w:rPr>
                      <w:lang w:val="en-US"/>
                    </w:rPr>
                  </w:pPr>
                </w:p>
              </w:tc>
            </w:tr>
            <w:tr w:rsidR="008F6337" w14:paraId="38AE37B6" w14:textId="77777777" w:rsidTr="00073EC6">
              <w:trPr>
                <w:trHeight w:val="4194"/>
              </w:trPr>
              <w:tc>
                <w:tcPr>
                  <w:tcW w:w="610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4F97E25" w14:textId="0CD90991" w:rsidR="00073EC6" w:rsidRPr="00073EC6" w:rsidRDefault="00841AC7" w:rsidP="00073EC6">
                  <w:pPr>
                    <w:pStyle w:val="Ttulo2"/>
                  </w:pPr>
                  <w:r>
                    <w:lastRenderedPageBreak/>
                    <w:t>education</w:t>
                  </w:r>
                </w:p>
                <w:p w14:paraId="2B999D15" w14:textId="04275BE6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  <w:r>
                    <w:rPr>
                      <w:b/>
                      <w:color w:val="202020"/>
                      <w:sz w:val="18"/>
                      <w:lang w:val="en-US"/>
                    </w:rPr>
                    <w:t xml:space="preserve">Medical Doctor </w:t>
                  </w:r>
                </w:p>
                <w:p w14:paraId="3F2BE70D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 xml:space="preserve">Graduated with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>honours</w:t>
                  </w:r>
                  <w:proofErr w:type="spellEnd"/>
                </w:p>
                <w:p w14:paraId="124BAEF3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  <w:proofErr w:type="spellStart"/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>Tecnológico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 xml:space="preserve"> de Monterrey, Campus Monterrey 1981-1988</w:t>
                  </w:r>
                </w:p>
                <w:p w14:paraId="7C834FDA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>Ignacio Santos School of Medicine (EMIS)</w:t>
                  </w:r>
                </w:p>
                <w:p w14:paraId="549B6B82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</w:p>
                <w:p w14:paraId="69784A3E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  <w:lang w:val="en-US"/>
                    </w:rPr>
                  </w:pPr>
                  <w:r w:rsidRPr="00841AC7">
                    <w:rPr>
                      <w:b/>
                      <w:color w:val="202020"/>
                      <w:sz w:val="18"/>
                      <w:lang w:val="en-US"/>
                    </w:rPr>
                    <w:t>Specialty General Surgery</w:t>
                  </w:r>
                </w:p>
                <w:p w14:paraId="46C51B91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</w:rPr>
                  </w:pP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Chief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of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Residents</w:t>
                  </w:r>
                  <w:proofErr w:type="spellEnd"/>
                </w:p>
                <w:p w14:paraId="12BF6ADC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</w:rPr>
                  </w:pPr>
                  <w:r w:rsidRPr="00841AC7">
                    <w:rPr>
                      <w:b/>
                      <w:color w:val="202020"/>
                      <w:sz w:val="18"/>
                    </w:rPr>
                    <w:t>Tecnológico de Monterrey, Campus Monterrey 1988 - 1993</w:t>
                  </w:r>
                </w:p>
                <w:p w14:paraId="547343F3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</w:rPr>
                  </w:pPr>
                </w:p>
                <w:p w14:paraId="6502ACCC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</w:rPr>
                  </w:pP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Bariatric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Surgery</w:t>
                  </w:r>
                </w:p>
                <w:p w14:paraId="32AC010D" w14:textId="77777777" w:rsidR="00841AC7" w:rsidRPr="00841AC7" w:rsidRDefault="00841AC7" w:rsidP="00841AC7">
                  <w:pPr>
                    <w:ind w:left="398"/>
                    <w:rPr>
                      <w:b/>
                      <w:color w:val="202020"/>
                      <w:sz w:val="18"/>
                    </w:rPr>
                  </w:pP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Universita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Degli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Studi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Di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Padova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Instituto Di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Clinica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Chirurgica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Padova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,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Italy</w:t>
                  </w:r>
                  <w:proofErr w:type="spellEnd"/>
                  <w:r w:rsidRPr="00841AC7">
                    <w:rPr>
                      <w:b/>
                      <w:color w:val="202020"/>
                      <w:sz w:val="18"/>
                    </w:rPr>
                    <w:t xml:space="preserve"> June 1996</w:t>
                  </w:r>
                </w:p>
                <w:p w14:paraId="1AD00075" w14:textId="0BB11BA1" w:rsidR="008F6337" w:rsidRPr="00073EC6" w:rsidRDefault="00841AC7" w:rsidP="00841AC7">
                  <w:pPr>
                    <w:spacing w:before="36" w:line="283" w:lineRule="auto"/>
                    <w:ind w:left="398"/>
                    <w:rPr>
                      <w:color w:val="202020"/>
                      <w:w w:val="110"/>
                      <w:sz w:val="18"/>
                    </w:rPr>
                  </w:pPr>
                  <w:r w:rsidRPr="00841AC7">
                    <w:rPr>
                      <w:b/>
                      <w:color w:val="202020"/>
                      <w:sz w:val="18"/>
                    </w:rPr>
                    <w:t xml:space="preserve">Dr. Franco </w:t>
                  </w:r>
                  <w:proofErr w:type="spellStart"/>
                  <w:r w:rsidRPr="00841AC7">
                    <w:rPr>
                      <w:b/>
                      <w:color w:val="202020"/>
                      <w:sz w:val="18"/>
                    </w:rPr>
                    <w:t>Favretti</w:t>
                  </w:r>
                  <w:proofErr w:type="spellEnd"/>
                </w:p>
              </w:tc>
            </w:tr>
            <w:tr w:rsidR="008F6337" w14:paraId="1281602F" w14:textId="77777777" w:rsidTr="00073EC6">
              <w:trPr>
                <w:trHeight w:val="707"/>
              </w:trPr>
              <w:tc>
                <w:tcPr>
                  <w:tcW w:w="6101" w:type="dxa"/>
                </w:tcPr>
                <w:p w14:paraId="0E9C053B" w14:textId="4D2F9DF6" w:rsidR="008F6337" w:rsidRDefault="00073EC6" w:rsidP="00073EC6">
                  <w:pPr>
                    <w:pStyle w:val="Ttulo2"/>
                  </w:pPr>
                  <w:r>
                    <w:t xml:space="preserve">profesional </w:t>
                  </w:r>
                  <w:r w:rsidR="00841AC7">
                    <w:t>Experience</w:t>
                  </w:r>
                </w:p>
              </w:tc>
            </w:tr>
          </w:tbl>
          <w:p w14:paraId="0853A3F3" w14:textId="77777777" w:rsidR="008F6337" w:rsidRPr="005152F2" w:rsidRDefault="008F6337" w:rsidP="003856C9"/>
        </w:tc>
      </w:tr>
      <w:tr w:rsidR="00073EC6" w:rsidRPr="005152F2" w14:paraId="62CA77D9" w14:textId="77777777" w:rsidTr="00073EC6">
        <w:tc>
          <w:tcPr>
            <w:tcW w:w="2922" w:type="dxa"/>
          </w:tcPr>
          <w:p w14:paraId="2B8AEAB6" w14:textId="77777777" w:rsidR="00073EC6" w:rsidRDefault="00073EC6" w:rsidP="00073EC6">
            <w:pPr>
              <w:pStyle w:val="Ttulo1"/>
              <w:jc w:val="both"/>
            </w:pPr>
          </w:p>
          <w:p w14:paraId="0B5B0AF5" w14:textId="77777777" w:rsidR="00073EC6" w:rsidRPr="00872DEA" w:rsidRDefault="00073EC6" w:rsidP="00073EC6">
            <w:pPr>
              <w:pStyle w:val="Textodecuerpo"/>
              <w:spacing w:before="41"/>
              <w:ind w:left="2342"/>
            </w:pPr>
          </w:p>
          <w:p w14:paraId="3EC00D61" w14:textId="77777777" w:rsidR="00073EC6" w:rsidRDefault="00073EC6" w:rsidP="00073EC6">
            <w:pPr>
              <w:spacing w:before="30" w:line="278" w:lineRule="auto"/>
              <w:ind w:left="100" w:right="274"/>
            </w:pPr>
          </w:p>
        </w:tc>
        <w:tc>
          <w:tcPr>
            <w:tcW w:w="699" w:type="dxa"/>
          </w:tcPr>
          <w:p w14:paraId="68CE1ACD" w14:textId="77777777" w:rsidR="00073EC6" w:rsidRPr="005152F2" w:rsidRDefault="00073EC6" w:rsidP="00463463"/>
        </w:tc>
        <w:tc>
          <w:tcPr>
            <w:tcW w:w="5981" w:type="dxa"/>
          </w:tcPr>
          <w:p w14:paraId="1752D91E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  <w:r w:rsidRPr="00841AC7">
              <w:rPr>
                <w:color w:val="202020"/>
                <w:w w:val="110"/>
                <w:lang w:val="en-US"/>
              </w:rPr>
              <w:t>Fellow of the American College of Surgeons (FACS)</w:t>
            </w:r>
          </w:p>
          <w:p w14:paraId="60600221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</w:p>
          <w:p w14:paraId="5E3E8899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  <w:r w:rsidRPr="00841AC7">
              <w:rPr>
                <w:color w:val="202020"/>
                <w:w w:val="110"/>
                <w:lang w:val="en-US"/>
              </w:rPr>
              <w:t>Active Member of the International Federation for the Surgery of Obesity and Metabolic Disorders (IFSO)</w:t>
            </w:r>
          </w:p>
          <w:p w14:paraId="200B42E8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</w:p>
          <w:p w14:paraId="6B127247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  <w:r w:rsidRPr="00841AC7">
              <w:rPr>
                <w:color w:val="202020"/>
                <w:w w:val="110"/>
                <w:lang w:val="en-US"/>
              </w:rPr>
              <w:t>Active Member of the American Society for Metabolic and Bariatric Surgery (ASMBS)</w:t>
            </w:r>
          </w:p>
          <w:p w14:paraId="3DB7103E" w14:textId="77777777" w:rsidR="00841AC7" w:rsidRPr="00841AC7" w:rsidRDefault="00841AC7" w:rsidP="00841AC7">
            <w:pPr>
              <w:pStyle w:val="Textodecuerpo"/>
              <w:spacing w:line="283" w:lineRule="auto"/>
              <w:ind w:left="398" w:right="1412"/>
              <w:rPr>
                <w:color w:val="202020"/>
                <w:w w:val="110"/>
                <w:lang w:val="en-US"/>
              </w:rPr>
            </w:pPr>
          </w:p>
          <w:p w14:paraId="50240A70" w14:textId="32F6FD81" w:rsidR="00073EC6" w:rsidRPr="00841AC7" w:rsidRDefault="00841AC7" w:rsidP="00841AC7">
            <w:pPr>
              <w:pStyle w:val="Textodecuerpo"/>
              <w:spacing w:line="283" w:lineRule="auto"/>
              <w:ind w:left="398" w:right="107"/>
              <w:rPr>
                <w:lang w:val="en-US"/>
              </w:rPr>
            </w:pPr>
            <w:r w:rsidRPr="00841AC7">
              <w:rPr>
                <w:color w:val="202020"/>
                <w:w w:val="110"/>
                <w:lang w:val="en-US"/>
              </w:rPr>
              <w:t>Former president of the Mexican Society of Obesity Surgery (2003-2004)</w:t>
            </w:r>
          </w:p>
          <w:p w14:paraId="11B1565D" w14:textId="77777777" w:rsidR="00073EC6" w:rsidRPr="00841AC7" w:rsidRDefault="00073EC6" w:rsidP="00073EC6">
            <w:pPr>
              <w:spacing w:line="283" w:lineRule="auto"/>
              <w:rPr>
                <w:lang w:val="en-US"/>
              </w:rPr>
            </w:pPr>
            <w:r w:rsidRPr="00841AC7">
              <w:rPr>
                <w:lang w:val="en-US"/>
              </w:rPr>
              <w:t xml:space="preserve">    </w:t>
            </w:r>
          </w:p>
          <w:p w14:paraId="5B4AE1EF" w14:textId="04B1082D" w:rsidR="00073EC6" w:rsidRDefault="00841AC7" w:rsidP="008F6337">
            <w:pPr>
              <w:pStyle w:val="Ttulo2"/>
            </w:pPr>
            <w:r w:rsidRPr="00841AC7">
              <w:t>TEACHING</w:t>
            </w:r>
          </w:p>
        </w:tc>
      </w:tr>
    </w:tbl>
    <w:p w14:paraId="0C649A80" w14:textId="77777777" w:rsidR="00073EC6" w:rsidRDefault="00073EC6" w:rsidP="00073EC6">
      <w:pPr>
        <w:pStyle w:val="Default"/>
      </w:pPr>
    </w:p>
    <w:p w14:paraId="6929CC76" w14:textId="77777777" w:rsidR="00841AC7" w:rsidRPr="00841AC7" w:rsidRDefault="00841AC7" w:rsidP="00841AC7">
      <w:pPr>
        <w:pStyle w:val="Default"/>
        <w:jc w:val="right"/>
        <w:rPr>
          <w:sz w:val="19"/>
          <w:szCs w:val="19"/>
          <w:lang w:val="en-US"/>
        </w:rPr>
      </w:pPr>
      <w:r w:rsidRPr="00841AC7">
        <w:rPr>
          <w:sz w:val="19"/>
          <w:szCs w:val="19"/>
          <w:lang w:val="en-US"/>
        </w:rPr>
        <w:t xml:space="preserve">Tenured Professor Graduate Program Bariatric Surgery Tec </w:t>
      </w:r>
      <w:proofErr w:type="spellStart"/>
      <w:r w:rsidRPr="00841AC7">
        <w:rPr>
          <w:sz w:val="19"/>
          <w:szCs w:val="19"/>
          <w:lang w:val="en-US"/>
        </w:rPr>
        <w:t>Salud</w:t>
      </w:r>
      <w:proofErr w:type="spellEnd"/>
      <w:r w:rsidRPr="00841AC7">
        <w:rPr>
          <w:sz w:val="19"/>
          <w:szCs w:val="19"/>
          <w:lang w:val="en-US"/>
        </w:rPr>
        <w:t xml:space="preserve"> (2017)</w:t>
      </w:r>
    </w:p>
    <w:p w14:paraId="0395CB99" w14:textId="77777777" w:rsidR="00841AC7" w:rsidRPr="00841AC7" w:rsidRDefault="00841AC7" w:rsidP="00841AC7">
      <w:pPr>
        <w:pStyle w:val="Default"/>
        <w:jc w:val="right"/>
        <w:rPr>
          <w:sz w:val="19"/>
          <w:szCs w:val="19"/>
          <w:lang w:val="en-US"/>
        </w:rPr>
      </w:pPr>
      <w:r w:rsidRPr="00841AC7">
        <w:rPr>
          <w:sz w:val="19"/>
          <w:szCs w:val="19"/>
          <w:lang w:val="en-US"/>
        </w:rPr>
        <w:t>Adjunct Professor of Postgraduate Medical Specialties (2001-2002)</w:t>
      </w:r>
    </w:p>
    <w:p w14:paraId="24B0624F" w14:textId="77777777" w:rsidR="00841AC7" w:rsidRPr="00841AC7" w:rsidRDefault="00841AC7" w:rsidP="00841AC7">
      <w:pPr>
        <w:pStyle w:val="Default"/>
        <w:jc w:val="right"/>
        <w:rPr>
          <w:sz w:val="19"/>
          <w:szCs w:val="19"/>
          <w:lang w:val="en-US"/>
        </w:rPr>
      </w:pPr>
      <w:r w:rsidRPr="00841AC7">
        <w:rPr>
          <w:sz w:val="19"/>
          <w:szCs w:val="19"/>
          <w:lang w:val="en-US"/>
        </w:rPr>
        <w:t>Professor of the Clinical Sciences Chair</w:t>
      </w:r>
    </w:p>
    <w:p w14:paraId="2CB3392E" w14:textId="1DB82D3E" w:rsidR="00E941EF" w:rsidRDefault="00841AC7" w:rsidP="00841AC7">
      <w:pPr>
        <w:pStyle w:val="Default"/>
        <w:jc w:val="right"/>
      </w:pPr>
      <w:r w:rsidRPr="00841AC7">
        <w:rPr>
          <w:sz w:val="19"/>
          <w:szCs w:val="19"/>
        </w:rPr>
        <w:t>(2001 to date)</w:t>
      </w:r>
    </w:p>
    <w:sectPr w:rsidR="00E941EF" w:rsidSect="00412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D767" w14:textId="77777777" w:rsidR="00FD5DBC" w:rsidRDefault="00FD5DBC" w:rsidP="003856C9">
      <w:pPr>
        <w:spacing w:after="0" w:line="240" w:lineRule="auto"/>
      </w:pPr>
      <w:r>
        <w:separator/>
      </w:r>
    </w:p>
  </w:endnote>
  <w:endnote w:type="continuationSeparator" w:id="0">
    <w:p w14:paraId="4DF12AC1" w14:textId="77777777" w:rsidR="00FD5DBC" w:rsidRDefault="00FD5DB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56A7" w14:textId="77777777"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12C4DEF" wp14:editId="0BB69A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C775605" id="Grupo_x0020_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">
              <o:lock v:ext="edit" aspectratio="t"/>
              <v:shape id="Forma_x0020_libre_x0020_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_x0020_libre_x0020_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_x0020_libre_x0020_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orma_x0020_libre_x0020_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_x0020_libre_x0020_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orma_x0020_libre_x0020_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_x0020_libre_x0020_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_x0020_libre_x0020_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_x0020_libre_x0020_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FC5262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8605" w14:textId="77777777"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80EB522" wp14:editId="374797D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EB34416" id="Grupo_x0020_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">
              <o:lock v:ext="edit" aspectratio="t"/>
              <v:shape id="Forma_x0020_libre_x0020_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_x0020_libre_x0020_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_x0020_libre_x0020_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orma_x0020_libre_x0020_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_x0020_libre_x0020_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orma_x0020_libre_x0020_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_x0020_libre_x0020_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_x0020_libre_x0020_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_x0020_libre_x0020_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C6544" w14:textId="77777777" w:rsidR="00FD5DBC" w:rsidRDefault="00FD5DBC" w:rsidP="003856C9">
      <w:pPr>
        <w:spacing w:after="0" w:line="240" w:lineRule="auto"/>
      </w:pPr>
      <w:r>
        <w:separator/>
      </w:r>
    </w:p>
  </w:footnote>
  <w:footnote w:type="continuationSeparator" w:id="0">
    <w:p w14:paraId="7E756ED4" w14:textId="77777777" w:rsidR="00FD5DBC" w:rsidRDefault="00FD5DB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C45F" w14:textId="77777777"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36BC2DE" wp14:editId="381FA5E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9396EE4" id="Grupo_x0020_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OSZw8D7AAAA4QEAABMAAAAAAAAAAAAA&#10;AAAAAAAAAFtDb250ZW50X1R5cGVzXS54bWxQSwECLQAUAAYACAAAACEAI7Jq4dcAAACUAQAACwAA&#10;AAAAAAAAAAAAAAAsAQAAX3JlbHMvLnJlbHNQSwECLQAUAAYACAAAACEALUuI6r4WAADdrAAADgAA&#10;AAAAAAAAAAAAAAAsAgAAZHJzL2Uyb0RvYy54bWxQSwECLQAUAAYACAAAACEATPEK5dwAAAAFAQAA&#10;DwAAAAAAAAAAAAAAAAAWGQAAZHJzL2Rvd25yZXYueG1sUEsFBgAAAAAEAAQA8wAAAB8aAAAAAA==&#10;">
              <o:lock v:ext="edit" aspectratio="t"/>
              <v:shape id="Forma_x0020_libre_x0020_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_x0020_libre_x0020_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_x0020_libre_x0020_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_x0020_libre_x0020_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_x0020_libre_x0020_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_x0020_libre_x0020_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_x0020_libre_x0020_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_x0020_libre_x0020_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a_x0020_libre_x0020_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_x0020_libre_x0020_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4357" w14:textId="77777777"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74FF255" wp14:editId="5110AEC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D1DA60" id="Grupo_x0020_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">
              <o:lock v:ext="edit" aspectratio="t"/>
              <v:shape id="Forma_x0020_libre_x0020_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_x0020_libre_x0020_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_x0020_libre_x0020_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_x0020_libre_x0020_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_x0020_libre_x0020_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_x0020_libre_x0020_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_x0020_libre_x0020_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_x0020_libre_x0020_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a_x0020_libre_x0020_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_x0020_libre_x0020_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6"/>
    <w:rsid w:val="00052BE1"/>
    <w:rsid w:val="00073EC6"/>
    <w:rsid w:val="0007412A"/>
    <w:rsid w:val="0010199E"/>
    <w:rsid w:val="001347E8"/>
    <w:rsid w:val="001765FE"/>
    <w:rsid w:val="0019561F"/>
    <w:rsid w:val="001B32D2"/>
    <w:rsid w:val="00265D34"/>
    <w:rsid w:val="00293B83"/>
    <w:rsid w:val="002A3621"/>
    <w:rsid w:val="002B3890"/>
    <w:rsid w:val="002B7747"/>
    <w:rsid w:val="002C77B9"/>
    <w:rsid w:val="002F485A"/>
    <w:rsid w:val="003053D9"/>
    <w:rsid w:val="00362C8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5B4F6E"/>
    <w:rsid w:val="005E426B"/>
    <w:rsid w:val="00616FF4"/>
    <w:rsid w:val="006A3CE7"/>
    <w:rsid w:val="006C63F4"/>
    <w:rsid w:val="00743379"/>
    <w:rsid w:val="007803B7"/>
    <w:rsid w:val="007B2F5C"/>
    <w:rsid w:val="007C5F05"/>
    <w:rsid w:val="00832043"/>
    <w:rsid w:val="00832F81"/>
    <w:rsid w:val="00841AC7"/>
    <w:rsid w:val="00890292"/>
    <w:rsid w:val="008C7CA2"/>
    <w:rsid w:val="008F6337"/>
    <w:rsid w:val="00A11B03"/>
    <w:rsid w:val="00A42F91"/>
    <w:rsid w:val="00A838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33BCB"/>
    <w:rsid w:val="00C4403A"/>
    <w:rsid w:val="00CE6306"/>
    <w:rsid w:val="00D11C4D"/>
    <w:rsid w:val="00D5067A"/>
    <w:rsid w:val="00DC79BB"/>
    <w:rsid w:val="00E24F67"/>
    <w:rsid w:val="00E34D58"/>
    <w:rsid w:val="00E941EF"/>
    <w:rsid w:val="00EB1C1B"/>
    <w:rsid w:val="00F24D35"/>
    <w:rsid w:val="00F56435"/>
    <w:rsid w:val="00FA07AA"/>
    <w:rsid w:val="00FB0A17"/>
    <w:rsid w:val="00FB6A8F"/>
    <w:rsid w:val="00FC5262"/>
    <w:rsid w:val="00FD5DBC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95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73EC6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1"/>
    <w:qFormat/>
    <w:rsid w:val="00073EC6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sz w:val="19"/>
      <w:szCs w:val="19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3EC6"/>
    <w:rPr>
      <w:rFonts w:ascii="Georgia" w:eastAsia="Georgia" w:hAnsi="Georgia" w:cs="Georgia"/>
      <w:sz w:val="19"/>
      <w:szCs w:val="19"/>
      <w:lang w:val="es-MX" w:eastAsia="es-MX" w:bidi="es-MX"/>
    </w:rPr>
  </w:style>
  <w:style w:type="paragraph" w:customStyle="1" w:styleId="Default">
    <w:name w:val="Default"/>
    <w:rsid w:val="00073EC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73EC6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1"/>
    <w:qFormat/>
    <w:rsid w:val="00073EC6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sz w:val="19"/>
      <w:szCs w:val="19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3EC6"/>
    <w:rPr>
      <w:rFonts w:ascii="Georgia" w:eastAsia="Georgia" w:hAnsi="Georgia" w:cs="Georgia"/>
      <w:sz w:val="19"/>
      <w:szCs w:val="19"/>
      <w:lang w:val="es-MX" w:eastAsia="es-MX" w:bidi="es-MX"/>
    </w:rPr>
  </w:style>
  <w:style w:type="paragraph" w:customStyle="1" w:styleId="Default">
    <w:name w:val="Default"/>
    <w:rsid w:val="00073EC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MariaJose\Library\Containers\com.microsoft.Word\Data\Library\Caches\2058\TM16392740\Curri&#769;culum%20vi&#769;tae%20creativo%20disen&#77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1D91C88B34540B3A34266A13F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76BC-0499-B847-8E57-F8ABD7BCE2D0}"/>
      </w:docPartPr>
      <w:docPartBody>
        <w:p w:rsidR="00077F7C" w:rsidRDefault="00DB3105">
          <w:pPr>
            <w:pStyle w:val="CF71D91C88B34540B3A34266A13FCDA9"/>
          </w:pPr>
          <w:r w:rsidRPr="005152F2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5"/>
    <w:rsid w:val="000143C6"/>
    <w:rsid w:val="00077F7C"/>
    <w:rsid w:val="00B008B9"/>
    <w:rsid w:val="00C87ED5"/>
    <w:rsid w:val="00D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71D91C88B34540B3A34266A13FCDA9">
    <w:name w:val="CF71D91C88B34540B3A34266A13FCDA9"/>
  </w:style>
  <w:style w:type="paragraph" w:customStyle="1" w:styleId="D554AF043283884DBBCBADA54DBB1B0B">
    <w:name w:val="D554AF043283884DBBCBADA54DBB1B0B"/>
  </w:style>
  <w:style w:type="paragraph" w:customStyle="1" w:styleId="E0CCE741EBF98B4C98E0F7BC6AED6C30">
    <w:name w:val="E0CCE741EBF98B4C98E0F7BC6AED6C30"/>
  </w:style>
  <w:style w:type="paragraph" w:customStyle="1" w:styleId="6E9A7B6AE06681418EFE9D55DF46F7D9">
    <w:name w:val="6E9A7B6AE06681418EFE9D55DF46F7D9"/>
  </w:style>
  <w:style w:type="paragraph" w:customStyle="1" w:styleId="DEE35B60198C354EA4562DC473B7D780">
    <w:name w:val="DEE35B60198C354EA4562DC473B7D780"/>
  </w:style>
  <w:style w:type="paragraph" w:customStyle="1" w:styleId="53B7436927CAA646BEAB588FC0B3B0BC">
    <w:name w:val="53B7436927CAA646BEAB588FC0B3B0BC"/>
  </w:style>
  <w:style w:type="paragraph" w:customStyle="1" w:styleId="3FF1022D0F4A0745B12E172C2710AE17">
    <w:name w:val="3FF1022D0F4A0745B12E172C2710AE17"/>
  </w:style>
  <w:style w:type="paragraph" w:customStyle="1" w:styleId="3928E2397812B34A9EDDBD9561EE70DA">
    <w:name w:val="3928E2397812B34A9EDDBD9561EE70DA"/>
  </w:style>
  <w:style w:type="paragraph" w:customStyle="1" w:styleId="63A275B0EA63C549BBFAA3EF3BCD525A">
    <w:name w:val="63A275B0EA63C549BBFAA3EF3BCD525A"/>
  </w:style>
  <w:style w:type="paragraph" w:customStyle="1" w:styleId="2A0084AE89080847BD8808DD774DC1D8">
    <w:name w:val="2A0084AE89080847BD8808DD774DC1D8"/>
  </w:style>
  <w:style w:type="paragraph" w:customStyle="1" w:styleId="44C08F929983AF428FBA7D27D056E602">
    <w:name w:val="44C08F929983AF428FBA7D27D056E602"/>
  </w:style>
  <w:style w:type="paragraph" w:customStyle="1" w:styleId="FA2BB07B2B635747903AFAE2543FAE04">
    <w:name w:val="FA2BB07B2B635747903AFAE2543FAE04"/>
  </w:style>
  <w:style w:type="paragraph" w:customStyle="1" w:styleId="6769DC0A36D79447A3F9B202EFB9C57A">
    <w:name w:val="6769DC0A36D79447A3F9B202EFB9C57A"/>
  </w:style>
  <w:style w:type="paragraph" w:customStyle="1" w:styleId="6A3ABEF617A16C4295E0122D97635208">
    <w:name w:val="6A3ABEF617A16C4295E0122D97635208"/>
  </w:style>
  <w:style w:type="paragraph" w:customStyle="1" w:styleId="16E45436862F3C4C9D625203FA38B84E">
    <w:name w:val="16E45436862F3C4C9D625203FA38B84E"/>
  </w:style>
  <w:style w:type="paragraph" w:customStyle="1" w:styleId="2D880B984DBAEE49BDF7C153251E778A">
    <w:name w:val="2D880B984DBAEE49BDF7C153251E778A"/>
  </w:style>
  <w:style w:type="paragraph" w:customStyle="1" w:styleId="BF8B0505AF378843A971A54978A1D742">
    <w:name w:val="BF8B0505AF378843A971A54978A1D742"/>
  </w:style>
  <w:style w:type="paragraph" w:customStyle="1" w:styleId="A6FD6722DCB0874682655F119AA71B0E">
    <w:name w:val="A6FD6722DCB0874682655F119AA71B0E"/>
  </w:style>
  <w:style w:type="paragraph" w:customStyle="1" w:styleId="227B44686A59FC488BF202265DED733F">
    <w:name w:val="227B44686A59FC488BF202265DED733F"/>
  </w:style>
  <w:style w:type="paragraph" w:customStyle="1" w:styleId="DC55508B7D6E1D49ABE1EA1477035233">
    <w:name w:val="DC55508B7D6E1D49ABE1EA1477035233"/>
  </w:style>
  <w:style w:type="paragraph" w:customStyle="1" w:styleId="448FD8A58517874683AF2EE8A8D5F2AC">
    <w:name w:val="448FD8A58517874683AF2EE8A8D5F2AC"/>
  </w:style>
  <w:style w:type="paragraph" w:customStyle="1" w:styleId="6475F7C06F08A749920E9994C7C65FC8">
    <w:name w:val="6475F7C06F08A749920E9994C7C65F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71D91C88B34540B3A34266A13FCDA9">
    <w:name w:val="CF71D91C88B34540B3A34266A13FCDA9"/>
  </w:style>
  <w:style w:type="paragraph" w:customStyle="1" w:styleId="D554AF043283884DBBCBADA54DBB1B0B">
    <w:name w:val="D554AF043283884DBBCBADA54DBB1B0B"/>
  </w:style>
  <w:style w:type="paragraph" w:customStyle="1" w:styleId="E0CCE741EBF98B4C98E0F7BC6AED6C30">
    <w:name w:val="E0CCE741EBF98B4C98E0F7BC6AED6C30"/>
  </w:style>
  <w:style w:type="paragraph" w:customStyle="1" w:styleId="6E9A7B6AE06681418EFE9D55DF46F7D9">
    <w:name w:val="6E9A7B6AE06681418EFE9D55DF46F7D9"/>
  </w:style>
  <w:style w:type="paragraph" w:customStyle="1" w:styleId="DEE35B60198C354EA4562DC473B7D780">
    <w:name w:val="DEE35B60198C354EA4562DC473B7D780"/>
  </w:style>
  <w:style w:type="paragraph" w:customStyle="1" w:styleId="53B7436927CAA646BEAB588FC0B3B0BC">
    <w:name w:val="53B7436927CAA646BEAB588FC0B3B0BC"/>
  </w:style>
  <w:style w:type="paragraph" w:customStyle="1" w:styleId="3FF1022D0F4A0745B12E172C2710AE17">
    <w:name w:val="3FF1022D0F4A0745B12E172C2710AE17"/>
  </w:style>
  <w:style w:type="paragraph" w:customStyle="1" w:styleId="3928E2397812B34A9EDDBD9561EE70DA">
    <w:name w:val="3928E2397812B34A9EDDBD9561EE70DA"/>
  </w:style>
  <w:style w:type="paragraph" w:customStyle="1" w:styleId="63A275B0EA63C549BBFAA3EF3BCD525A">
    <w:name w:val="63A275B0EA63C549BBFAA3EF3BCD525A"/>
  </w:style>
  <w:style w:type="paragraph" w:customStyle="1" w:styleId="2A0084AE89080847BD8808DD774DC1D8">
    <w:name w:val="2A0084AE89080847BD8808DD774DC1D8"/>
  </w:style>
  <w:style w:type="paragraph" w:customStyle="1" w:styleId="44C08F929983AF428FBA7D27D056E602">
    <w:name w:val="44C08F929983AF428FBA7D27D056E602"/>
  </w:style>
  <w:style w:type="paragraph" w:customStyle="1" w:styleId="FA2BB07B2B635747903AFAE2543FAE04">
    <w:name w:val="FA2BB07B2B635747903AFAE2543FAE04"/>
  </w:style>
  <w:style w:type="paragraph" w:customStyle="1" w:styleId="6769DC0A36D79447A3F9B202EFB9C57A">
    <w:name w:val="6769DC0A36D79447A3F9B202EFB9C57A"/>
  </w:style>
  <w:style w:type="paragraph" w:customStyle="1" w:styleId="6A3ABEF617A16C4295E0122D97635208">
    <w:name w:val="6A3ABEF617A16C4295E0122D97635208"/>
  </w:style>
  <w:style w:type="paragraph" w:customStyle="1" w:styleId="16E45436862F3C4C9D625203FA38B84E">
    <w:name w:val="16E45436862F3C4C9D625203FA38B84E"/>
  </w:style>
  <w:style w:type="paragraph" w:customStyle="1" w:styleId="2D880B984DBAEE49BDF7C153251E778A">
    <w:name w:val="2D880B984DBAEE49BDF7C153251E778A"/>
  </w:style>
  <w:style w:type="paragraph" w:customStyle="1" w:styleId="BF8B0505AF378843A971A54978A1D742">
    <w:name w:val="BF8B0505AF378843A971A54978A1D742"/>
  </w:style>
  <w:style w:type="paragraph" w:customStyle="1" w:styleId="A6FD6722DCB0874682655F119AA71B0E">
    <w:name w:val="A6FD6722DCB0874682655F119AA71B0E"/>
  </w:style>
  <w:style w:type="paragraph" w:customStyle="1" w:styleId="227B44686A59FC488BF202265DED733F">
    <w:name w:val="227B44686A59FC488BF202265DED733F"/>
  </w:style>
  <w:style w:type="paragraph" w:customStyle="1" w:styleId="DC55508B7D6E1D49ABE1EA1477035233">
    <w:name w:val="DC55508B7D6E1D49ABE1EA1477035233"/>
  </w:style>
  <w:style w:type="paragraph" w:customStyle="1" w:styleId="448FD8A58517874683AF2EE8A8D5F2AC">
    <w:name w:val="448FD8A58517874683AF2EE8A8D5F2AC"/>
  </w:style>
  <w:style w:type="paragraph" w:customStyle="1" w:styleId="6475F7C06F08A749920E9994C7C65FC8">
    <w:name w:val="6475F7C06F08A749920E9994C7C6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\\Users\MariaJose\Library\Containers\com.microsoft.Word\Data\Library\Caches\2058\TM16392740\Currículum vítae creativo diseñado por MOO.dotx</Template>
  <TotalTime>0</TotalTime>
  <Pages>2</Pages>
  <Words>426</Words>
  <Characters>2345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RUMBAUT Díaz</dc:creator>
  <cp:keywords/>
  <dc:description/>
  <cp:lastModifiedBy>Doralisa Martinez</cp:lastModifiedBy>
  <cp:revision>3</cp:revision>
  <dcterms:created xsi:type="dcterms:W3CDTF">2023-07-01T20:46:00Z</dcterms:created>
  <dcterms:modified xsi:type="dcterms:W3CDTF">2023-07-01T20:46:00Z</dcterms:modified>
</cp:coreProperties>
</file>